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6F" w:rsidRPr="00986178" w:rsidRDefault="00155C6F" w:rsidP="00155C6F">
      <w:pPr>
        <w:pStyle w:val="Heading1"/>
      </w:pPr>
      <w:bookmarkStart w:id="0" w:name="_GoBack"/>
      <w:bookmarkEnd w:id="0"/>
      <w:r w:rsidRPr="00986178">
        <w:t xml:space="preserve">List of </w:t>
      </w:r>
      <w:proofErr w:type="spellStart"/>
      <w:r w:rsidRPr="00986178">
        <w:t>FOODstars</w:t>
      </w:r>
      <w:proofErr w:type="spellEnd"/>
      <w:r w:rsidRPr="00986178">
        <w:t xml:space="preserve"> activities in media</w:t>
      </w:r>
    </w:p>
    <w:p w:rsidR="00155C6F" w:rsidRPr="00986178" w:rsidRDefault="00155C6F" w:rsidP="00155C6F"/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1. In daily newspaper </w:t>
      </w:r>
      <w:proofErr w:type="spellStart"/>
      <w:r w:rsidRPr="00986178">
        <w:rPr>
          <w:i/>
          <w:szCs w:val="24"/>
        </w:rPr>
        <w:t>Dnevnik</w:t>
      </w:r>
      <w:proofErr w:type="spellEnd"/>
      <w:r w:rsidRPr="00986178">
        <w:rPr>
          <w:szCs w:val="24"/>
        </w:rPr>
        <w:t xml:space="preserve"> (in printed and internet version, printed version has daily circulation of 80.000 copies) (14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January 2016)</w:t>
      </w:r>
    </w:p>
    <w:p w:rsidR="00155C6F" w:rsidRPr="00986178" w:rsidRDefault="007F05AF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8" w:history="1">
        <w:r w:rsidR="00155C6F" w:rsidRPr="00986178">
          <w:rPr>
            <w:rStyle w:val="Hyperlink"/>
            <w:szCs w:val="24"/>
          </w:rPr>
          <w:t>http://www.dnevnik.rs/ekonomija/%E2%80%9Ehorizont-2020%E2%80%9D-i-novci-stizu-u-novi-sad</w:t>
        </w:r>
      </w:hyperlink>
      <w:r w:rsidR="00155C6F" w:rsidRPr="00986178">
        <w:rPr>
          <w:szCs w:val="24"/>
        </w:rPr>
        <w:t xml:space="preserve"> </w:t>
      </w:r>
    </w:p>
    <w:p w:rsidR="00155C6F" w:rsidRPr="00986178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986178">
        <w:rPr>
          <w:i/>
          <w:szCs w:val="24"/>
        </w:rPr>
        <w:t>Dnevnik</w:t>
      </w:r>
      <w:proofErr w:type="spellEnd"/>
      <w:r w:rsidRPr="00986178">
        <w:rPr>
          <w:szCs w:val="24"/>
        </w:rPr>
        <w:t xml:space="preserve"> is daily newspaper with news of politics, economy, culture, science, sports, and local chronicles.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2. In daily newspaper </w:t>
      </w:r>
      <w:proofErr w:type="spellStart"/>
      <w:r w:rsidRPr="00986178">
        <w:rPr>
          <w:i/>
          <w:szCs w:val="24"/>
        </w:rPr>
        <w:t>Večernje</w:t>
      </w:r>
      <w:proofErr w:type="spellEnd"/>
      <w:r w:rsidRPr="00986178">
        <w:rPr>
          <w:i/>
          <w:szCs w:val="24"/>
        </w:rPr>
        <w:t xml:space="preserve"> </w:t>
      </w:r>
      <w:proofErr w:type="spellStart"/>
      <w:r w:rsidRPr="00986178">
        <w:rPr>
          <w:i/>
          <w:szCs w:val="24"/>
        </w:rPr>
        <w:t>novosti</w:t>
      </w:r>
      <w:proofErr w:type="spellEnd"/>
      <w:r w:rsidRPr="00986178">
        <w:rPr>
          <w:szCs w:val="24"/>
        </w:rPr>
        <w:t xml:space="preserve"> (in printed version; printed version has daily circulation of 120.092 copies) (16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January 2016)</w:t>
      </w:r>
    </w:p>
    <w:p w:rsidR="00155C6F" w:rsidRPr="00986178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986178">
        <w:rPr>
          <w:i/>
          <w:szCs w:val="24"/>
        </w:rPr>
        <w:t>Večernje</w:t>
      </w:r>
      <w:proofErr w:type="spellEnd"/>
      <w:r w:rsidRPr="00986178">
        <w:rPr>
          <w:i/>
          <w:szCs w:val="24"/>
        </w:rPr>
        <w:t xml:space="preserve"> </w:t>
      </w:r>
      <w:proofErr w:type="spellStart"/>
      <w:r w:rsidRPr="00986178">
        <w:rPr>
          <w:i/>
          <w:szCs w:val="24"/>
        </w:rPr>
        <w:t>novosti</w:t>
      </w:r>
      <w:proofErr w:type="spellEnd"/>
      <w:r w:rsidRPr="00986178">
        <w:rPr>
          <w:szCs w:val="24"/>
        </w:rPr>
        <w:t xml:space="preserve"> is a daily newspaper with the highest circulation in Serbia.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>3. In daily newspaper Danas (in printed version) (15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January 2016)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4. In weekly magazine </w:t>
      </w:r>
      <w:proofErr w:type="spellStart"/>
      <w:r w:rsidRPr="00986178">
        <w:rPr>
          <w:i/>
          <w:szCs w:val="24"/>
        </w:rPr>
        <w:t>Ilustrovana</w:t>
      </w:r>
      <w:proofErr w:type="spellEnd"/>
      <w:r w:rsidRPr="00986178">
        <w:rPr>
          <w:i/>
          <w:szCs w:val="24"/>
        </w:rPr>
        <w:t xml:space="preserve"> </w:t>
      </w:r>
      <w:proofErr w:type="spellStart"/>
      <w:r w:rsidRPr="00986178">
        <w:rPr>
          <w:i/>
          <w:szCs w:val="24"/>
        </w:rPr>
        <w:t>politika</w:t>
      </w:r>
      <w:proofErr w:type="spellEnd"/>
      <w:r w:rsidRPr="00986178">
        <w:rPr>
          <w:szCs w:val="24"/>
        </w:rPr>
        <w:t xml:space="preserve"> (in printed version; printed version has average circulation of 20.000 copies) (19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January 2016)</w:t>
      </w:r>
    </w:p>
    <w:p w:rsidR="00155C6F" w:rsidRPr="00986178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986178">
        <w:rPr>
          <w:i/>
          <w:szCs w:val="24"/>
        </w:rPr>
        <w:t>Ilustrovana</w:t>
      </w:r>
      <w:proofErr w:type="spellEnd"/>
      <w:r w:rsidRPr="00986178">
        <w:rPr>
          <w:i/>
          <w:szCs w:val="24"/>
        </w:rPr>
        <w:t xml:space="preserve"> </w:t>
      </w:r>
      <w:proofErr w:type="spellStart"/>
      <w:r w:rsidRPr="00986178">
        <w:rPr>
          <w:i/>
          <w:szCs w:val="24"/>
        </w:rPr>
        <w:t>politika</w:t>
      </w:r>
      <w:proofErr w:type="spellEnd"/>
      <w:r w:rsidRPr="00986178">
        <w:rPr>
          <w:szCs w:val="24"/>
        </w:rPr>
        <w:t xml:space="preserve"> is a magazine for the whole family, offers current topics from all aspects of life.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5. At internet portal </w:t>
      </w:r>
      <w:proofErr w:type="spellStart"/>
      <w:r w:rsidRPr="00986178">
        <w:rPr>
          <w:i/>
          <w:szCs w:val="24"/>
        </w:rPr>
        <w:t>Moj</w:t>
      </w:r>
      <w:proofErr w:type="spellEnd"/>
      <w:r w:rsidRPr="00986178">
        <w:rPr>
          <w:i/>
          <w:szCs w:val="24"/>
        </w:rPr>
        <w:t xml:space="preserve"> Novi Sad </w:t>
      </w:r>
      <w:r w:rsidRPr="00986178">
        <w:rPr>
          <w:szCs w:val="24"/>
        </w:rPr>
        <w:t>(24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December 2015)</w:t>
      </w:r>
    </w:p>
    <w:p w:rsidR="00155C6F" w:rsidRPr="00986178" w:rsidRDefault="007F05AF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9" w:history="1">
        <w:r w:rsidR="00155C6F" w:rsidRPr="00986178">
          <w:rPr>
            <w:rStyle w:val="Hyperlink"/>
            <w:szCs w:val="24"/>
          </w:rPr>
          <w:t>http://www.mojnovisad.com/vesti/eu-investira-milion-evra-za-prenosenje-znanja-u-srpsku-privredu-id6747.html</w:t>
        </w:r>
      </w:hyperlink>
      <w:r w:rsidR="00155C6F" w:rsidRPr="00986178">
        <w:rPr>
          <w:szCs w:val="24"/>
        </w:rPr>
        <w:t xml:space="preserve"> </w:t>
      </w:r>
    </w:p>
    <w:p w:rsidR="00155C6F" w:rsidRPr="00986178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986178">
        <w:rPr>
          <w:i/>
          <w:szCs w:val="24"/>
        </w:rPr>
        <w:t>Moj</w:t>
      </w:r>
      <w:proofErr w:type="spellEnd"/>
      <w:r w:rsidRPr="00986178">
        <w:rPr>
          <w:i/>
          <w:szCs w:val="24"/>
        </w:rPr>
        <w:t xml:space="preserve"> Novi Sad</w:t>
      </w:r>
      <w:r w:rsidRPr="00986178">
        <w:rPr>
          <w:szCs w:val="24"/>
        </w:rPr>
        <w:t xml:space="preserve"> is informative portal of citizens of Novi Sad and </w:t>
      </w:r>
      <w:proofErr w:type="spellStart"/>
      <w:r w:rsidRPr="00986178">
        <w:rPr>
          <w:szCs w:val="24"/>
        </w:rPr>
        <w:t>neighboring</w:t>
      </w:r>
      <w:proofErr w:type="spellEnd"/>
      <w:r w:rsidRPr="00986178">
        <w:rPr>
          <w:szCs w:val="24"/>
        </w:rPr>
        <w:t xml:space="preserve"> municipalities on all aspects of their daily lives, especially for spreading the good news and affirming positive examples.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6. In electronic journal </w:t>
      </w:r>
      <w:r w:rsidRPr="00986178">
        <w:rPr>
          <w:i/>
          <w:szCs w:val="24"/>
        </w:rPr>
        <w:t xml:space="preserve">Top </w:t>
      </w:r>
      <w:proofErr w:type="spellStart"/>
      <w:r w:rsidRPr="00986178">
        <w:rPr>
          <w:i/>
          <w:szCs w:val="24"/>
        </w:rPr>
        <w:t>Srbija</w:t>
      </w:r>
      <w:proofErr w:type="spellEnd"/>
      <w:r w:rsidRPr="00986178">
        <w:rPr>
          <w:i/>
          <w:szCs w:val="24"/>
        </w:rPr>
        <w:t xml:space="preserve"> </w:t>
      </w:r>
      <w:r w:rsidRPr="00986178">
        <w:rPr>
          <w:szCs w:val="24"/>
        </w:rPr>
        <w:t>(13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January 2016)</w:t>
      </w:r>
    </w:p>
    <w:p w:rsidR="00155C6F" w:rsidRPr="00986178" w:rsidRDefault="007F05AF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0" w:history="1">
        <w:r w:rsidR="00155C6F" w:rsidRPr="00986178">
          <w:rPr>
            <w:rStyle w:val="Hyperlink"/>
            <w:szCs w:val="24"/>
          </w:rPr>
          <w:t>http://www.topsrbija.com/index.php?option=com_content&amp;view=article&amp;id=6278:fins--eu-investira-milion-evra-za-usavravanje-i-prenoenje-znanja-u-srpsku-privredu-&amp;catid=305:institucije&amp;Itemid=560</w:t>
        </w:r>
      </w:hyperlink>
      <w:r w:rsidR="00155C6F" w:rsidRPr="00986178">
        <w:rPr>
          <w:szCs w:val="24"/>
        </w:rPr>
        <w:t xml:space="preserve"> </w:t>
      </w:r>
    </w:p>
    <w:p w:rsidR="00155C6F" w:rsidRPr="00986178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r w:rsidRPr="00986178">
        <w:rPr>
          <w:szCs w:val="24"/>
        </w:rPr>
        <w:t xml:space="preserve">Electronic journal </w:t>
      </w:r>
      <w:r w:rsidRPr="00986178">
        <w:rPr>
          <w:i/>
          <w:szCs w:val="24"/>
        </w:rPr>
        <w:t xml:space="preserve">Top </w:t>
      </w:r>
      <w:proofErr w:type="spellStart"/>
      <w:r w:rsidRPr="00986178">
        <w:rPr>
          <w:i/>
          <w:szCs w:val="24"/>
        </w:rPr>
        <w:t>Srbija</w:t>
      </w:r>
      <w:proofErr w:type="spellEnd"/>
      <w:r w:rsidRPr="00986178">
        <w:rPr>
          <w:szCs w:val="24"/>
        </w:rPr>
        <w:t xml:space="preserve"> promotes the best examples in economy, science and culture and hardworking people who deserve to be written about.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7. At internet portal </w:t>
      </w:r>
      <w:r w:rsidRPr="00986178">
        <w:rPr>
          <w:i/>
          <w:szCs w:val="24"/>
        </w:rPr>
        <w:t>Naslovi.net</w:t>
      </w:r>
      <w:r w:rsidRPr="00986178">
        <w:rPr>
          <w:szCs w:val="24"/>
        </w:rPr>
        <w:t xml:space="preserve"> (13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January 2016)</w:t>
      </w:r>
    </w:p>
    <w:p w:rsidR="00155C6F" w:rsidRPr="00986178" w:rsidRDefault="007F05AF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1" w:history="1">
        <w:r w:rsidR="00155C6F" w:rsidRPr="00986178">
          <w:rPr>
            <w:rStyle w:val="Hyperlink"/>
            <w:szCs w:val="24"/>
          </w:rPr>
          <w:t>http://www.naslovi.net/2016-01-13/dnevnik/horizont-2020-i-novci-stizu-u-novi-sad/17861669</w:t>
        </w:r>
      </w:hyperlink>
      <w:r w:rsidR="00155C6F" w:rsidRPr="00986178">
        <w:rPr>
          <w:szCs w:val="24"/>
        </w:rPr>
        <w:t xml:space="preserve">  </w:t>
      </w:r>
    </w:p>
    <w:p w:rsidR="00155C6F" w:rsidRPr="00986178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r w:rsidRPr="00986178">
        <w:rPr>
          <w:i/>
          <w:szCs w:val="24"/>
        </w:rPr>
        <w:t>Naslovi.net</w:t>
      </w:r>
      <w:r w:rsidRPr="00986178">
        <w:rPr>
          <w:szCs w:val="24"/>
        </w:rPr>
        <w:t xml:space="preserve"> is specialized search engine of informative websites in Serbia.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8. At internet portal </w:t>
      </w:r>
      <w:r w:rsidRPr="00986178">
        <w:rPr>
          <w:i/>
          <w:szCs w:val="24"/>
        </w:rPr>
        <w:t>Vesti.rs</w:t>
      </w:r>
      <w:r w:rsidRPr="00986178">
        <w:rPr>
          <w:szCs w:val="24"/>
        </w:rPr>
        <w:t xml:space="preserve"> (15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January 2016)</w:t>
      </w:r>
    </w:p>
    <w:p w:rsidR="00155C6F" w:rsidRPr="00986178" w:rsidRDefault="007F05AF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2" w:history="1">
        <w:r w:rsidR="00155C6F" w:rsidRPr="00986178">
          <w:rPr>
            <w:rStyle w:val="Hyperlink"/>
            <w:szCs w:val="24"/>
          </w:rPr>
          <w:t>http://www.vesti.rs/Vesti/Inovativni-ciklus-razvoja-prehrambenih-proizvoda.html</w:t>
        </w:r>
      </w:hyperlink>
      <w:r w:rsidR="00155C6F" w:rsidRPr="00986178">
        <w:rPr>
          <w:szCs w:val="24"/>
        </w:rPr>
        <w:t xml:space="preserve"> </w:t>
      </w:r>
    </w:p>
    <w:p w:rsidR="00155C6F" w:rsidRPr="00986178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r w:rsidRPr="00986178">
        <w:rPr>
          <w:szCs w:val="24"/>
        </w:rPr>
        <w:t xml:space="preserve">Internet portal </w:t>
      </w:r>
      <w:r w:rsidRPr="00986178">
        <w:rPr>
          <w:i/>
          <w:szCs w:val="24"/>
        </w:rPr>
        <w:t>Vesti.rs</w:t>
      </w:r>
      <w:r w:rsidRPr="00986178">
        <w:rPr>
          <w:szCs w:val="24"/>
        </w:rPr>
        <w:t xml:space="preserve"> conjoins all the major media in Serbia - television stations and printed media and publishes news from over 250 media sources in area of economy, politics, science, and culture.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9. At Elsevier’s </w:t>
      </w:r>
      <w:r w:rsidRPr="00986178">
        <w:rPr>
          <w:i/>
          <w:szCs w:val="24"/>
        </w:rPr>
        <w:t>SciTech Connect</w:t>
      </w:r>
      <w:r w:rsidRPr="00986178">
        <w:rPr>
          <w:szCs w:val="24"/>
        </w:rPr>
        <w:t xml:space="preserve"> blog (7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March 2016)</w:t>
      </w:r>
    </w:p>
    <w:p w:rsidR="00155C6F" w:rsidRPr="00986178" w:rsidRDefault="007F05AF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3" w:history="1">
        <w:r w:rsidR="00155C6F" w:rsidRPr="00986178">
          <w:rPr>
            <w:rStyle w:val="Hyperlink"/>
            <w:szCs w:val="24"/>
          </w:rPr>
          <w:t>http://scitechconnect.elsevier.com/food-waste-recovery-presentations-authors-acknowledgments/</w:t>
        </w:r>
      </w:hyperlink>
      <w:r w:rsidR="00155C6F" w:rsidRPr="00986178">
        <w:rPr>
          <w:szCs w:val="24"/>
        </w:rPr>
        <w:t xml:space="preserve"> </w:t>
      </w:r>
    </w:p>
    <w:p w:rsidR="00155C6F" w:rsidRPr="00986178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r w:rsidRPr="00986178">
        <w:rPr>
          <w:i/>
          <w:szCs w:val="24"/>
        </w:rPr>
        <w:lastRenderedPageBreak/>
        <w:t>SciTech Connect</w:t>
      </w:r>
      <w:r w:rsidRPr="00986178">
        <w:rPr>
          <w:szCs w:val="24"/>
        </w:rPr>
        <w:t xml:space="preserve"> is a blog for the science and technology community, featuring contributions from Elsevier's very own book authors.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Every opportunity has been used for the promotion of the </w:t>
      </w:r>
      <w:proofErr w:type="spellStart"/>
      <w:r w:rsidRPr="00986178">
        <w:rPr>
          <w:szCs w:val="24"/>
        </w:rPr>
        <w:t>FOODstars</w:t>
      </w:r>
      <w:proofErr w:type="spellEnd"/>
      <w:r w:rsidRPr="00986178">
        <w:rPr>
          <w:szCs w:val="24"/>
        </w:rPr>
        <w:t xml:space="preserve"> projects, its objectives, accomplishments, and future activities:</w:t>
      </w:r>
    </w:p>
    <w:p w:rsidR="00155C6F" w:rsidRPr="00986178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rPr>
          <w:szCs w:val="24"/>
        </w:rPr>
        <w:t xml:space="preserve">1. In a TV show </w:t>
      </w:r>
      <w:proofErr w:type="spellStart"/>
      <w:r w:rsidRPr="00986178">
        <w:rPr>
          <w:i/>
          <w:szCs w:val="24"/>
        </w:rPr>
        <w:t>Razglednice</w:t>
      </w:r>
      <w:proofErr w:type="spellEnd"/>
      <w:r w:rsidRPr="00986178">
        <w:rPr>
          <w:szCs w:val="24"/>
        </w:rPr>
        <w:t xml:space="preserve"> at The Public Broadcasting Service of </w:t>
      </w:r>
      <w:proofErr w:type="spellStart"/>
      <w:r w:rsidRPr="00986178">
        <w:rPr>
          <w:szCs w:val="24"/>
        </w:rPr>
        <w:t>Vojvodina</w:t>
      </w:r>
      <w:proofErr w:type="spellEnd"/>
      <w:r w:rsidRPr="00986178">
        <w:rPr>
          <w:szCs w:val="24"/>
        </w:rPr>
        <w:t xml:space="preserve"> (RTV) (8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January 2016)</w:t>
      </w:r>
    </w:p>
    <w:p w:rsidR="00155C6F" w:rsidRPr="002E475F" w:rsidRDefault="00986178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4" w:history="1">
        <w:r w:rsidR="00155C6F" w:rsidRPr="002E475F">
          <w:rPr>
            <w:rStyle w:val="Hyperlink"/>
            <w:szCs w:val="24"/>
          </w:rPr>
          <w:t>https://www.youtube.com/watch?v=LiD2ZsCqTl4&amp;list=PLSxbBmJP5YfSeosnVyfbfZlZccFgv7nqA&amp;index=1</w:t>
        </w:r>
      </w:hyperlink>
      <w:r w:rsidR="00155C6F" w:rsidRPr="002E475F">
        <w:rPr>
          <w:szCs w:val="24"/>
        </w:rPr>
        <w:t xml:space="preserve"> </w:t>
      </w:r>
    </w:p>
    <w:p w:rsidR="00155C6F" w:rsidRPr="002E475F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E475F">
        <w:rPr>
          <w:i/>
          <w:szCs w:val="24"/>
        </w:rPr>
        <w:t>Razglednice</w:t>
      </w:r>
      <w:proofErr w:type="spellEnd"/>
      <w:r w:rsidRPr="002E475F">
        <w:rPr>
          <w:szCs w:val="24"/>
        </w:rPr>
        <w:t xml:space="preserve"> is a TV show of an informative programme.</w:t>
      </w:r>
    </w:p>
    <w:p w:rsidR="00155C6F" w:rsidRPr="002E475F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2E475F">
        <w:rPr>
          <w:szCs w:val="24"/>
        </w:rPr>
        <w:t xml:space="preserve">2. In a TV show </w:t>
      </w:r>
      <w:proofErr w:type="spellStart"/>
      <w:r w:rsidRPr="002E475F">
        <w:rPr>
          <w:i/>
          <w:szCs w:val="24"/>
        </w:rPr>
        <w:t>Razglednice</w:t>
      </w:r>
      <w:proofErr w:type="spellEnd"/>
      <w:r w:rsidRPr="002E475F">
        <w:rPr>
          <w:szCs w:val="24"/>
        </w:rPr>
        <w:t xml:space="preserve"> at The Public Broadcasting Service of </w:t>
      </w:r>
      <w:proofErr w:type="spellStart"/>
      <w:r w:rsidRPr="002E475F">
        <w:rPr>
          <w:szCs w:val="24"/>
        </w:rPr>
        <w:t>Vojvodina</w:t>
      </w:r>
      <w:proofErr w:type="spellEnd"/>
      <w:r w:rsidRPr="002E475F">
        <w:rPr>
          <w:szCs w:val="24"/>
        </w:rPr>
        <w:t xml:space="preserve"> (RTV) (19</w:t>
      </w:r>
      <w:r w:rsidRPr="002E475F">
        <w:rPr>
          <w:szCs w:val="24"/>
          <w:vertAlign w:val="superscript"/>
        </w:rPr>
        <w:t>th</w:t>
      </w:r>
      <w:r w:rsidRPr="002E475F">
        <w:rPr>
          <w:szCs w:val="24"/>
        </w:rPr>
        <w:t xml:space="preserve"> January 2017)</w:t>
      </w:r>
    </w:p>
    <w:p w:rsidR="00155C6F" w:rsidRPr="002E475F" w:rsidRDefault="00986178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5" w:history="1">
        <w:r w:rsidR="00155C6F" w:rsidRPr="002E475F">
          <w:rPr>
            <w:rStyle w:val="Hyperlink"/>
            <w:szCs w:val="24"/>
          </w:rPr>
          <w:t>https://www.youtube.com/watch?v=yeC0GOsapfc&amp;t=96s</w:t>
        </w:r>
      </w:hyperlink>
      <w:r w:rsidR="00155C6F" w:rsidRPr="002E475F">
        <w:rPr>
          <w:szCs w:val="24"/>
        </w:rPr>
        <w:t xml:space="preserve"> </w:t>
      </w:r>
    </w:p>
    <w:p w:rsidR="00155C6F" w:rsidRPr="002E475F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2E475F">
        <w:rPr>
          <w:szCs w:val="24"/>
        </w:rPr>
        <w:t xml:space="preserve">3. At a conference </w:t>
      </w:r>
      <w:r w:rsidRPr="002E475F">
        <w:rPr>
          <w:i/>
          <w:szCs w:val="24"/>
        </w:rPr>
        <w:t>Best Practice Examples and New Opportunities</w:t>
      </w:r>
      <w:r w:rsidRPr="002E475F">
        <w:rPr>
          <w:szCs w:val="24"/>
        </w:rPr>
        <w:t xml:space="preserve"> organized by EU Info Point Novi Sad (14</w:t>
      </w:r>
      <w:r w:rsidRPr="002E475F">
        <w:rPr>
          <w:szCs w:val="24"/>
          <w:vertAlign w:val="superscript"/>
        </w:rPr>
        <w:t>th</w:t>
      </w:r>
      <w:r w:rsidRPr="002E475F">
        <w:rPr>
          <w:szCs w:val="24"/>
        </w:rPr>
        <w:t xml:space="preserve"> September 2016)</w:t>
      </w:r>
    </w:p>
    <w:p w:rsidR="00155C6F" w:rsidRPr="002E475F" w:rsidRDefault="00986178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6" w:history="1">
        <w:r w:rsidR="00155C6F" w:rsidRPr="002E475F">
          <w:rPr>
            <w:rStyle w:val="Hyperlink"/>
            <w:szCs w:val="24"/>
          </w:rPr>
          <w:t>https://twitter.com/euinfons/status/776039752118202369</w:t>
        </w:r>
      </w:hyperlink>
      <w:r w:rsidR="00155C6F" w:rsidRPr="002E475F">
        <w:rPr>
          <w:szCs w:val="24"/>
        </w:rPr>
        <w:t xml:space="preserve"> </w:t>
      </w:r>
    </w:p>
    <w:p w:rsidR="00155C6F" w:rsidRPr="002E475F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r w:rsidRPr="002E475F">
        <w:rPr>
          <w:i/>
          <w:szCs w:val="24"/>
        </w:rPr>
        <w:t>EU Info Point</w:t>
      </w:r>
      <w:r w:rsidRPr="002E475F">
        <w:rPr>
          <w:szCs w:val="24"/>
        </w:rPr>
        <w:t xml:space="preserve"> is an information forum of the European Union in Serbia promoting the European Union, its institutions and relations between the EU and Serbia.</w:t>
      </w:r>
    </w:p>
    <w:p w:rsidR="00155C6F" w:rsidRPr="002E475F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2E475F">
        <w:rPr>
          <w:szCs w:val="24"/>
        </w:rPr>
        <w:t>On overview of the first project year and the plans for the second project year together with the announcements of outreach activities aimed at general public was published:</w:t>
      </w:r>
    </w:p>
    <w:p w:rsidR="00155C6F" w:rsidRPr="002E475F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2E475F">
        <w:rPr>
          <w:szCs w:val="24"/>
        </w:rPr>
        <w:t xml:space="preserve">1. In daily newspaper </w:t>
      </w:r>
      <w:proofErr w:type="spellStart"/>
      <w:r w:rsidRPr="002E475F">
        <w:rPr>
          <w:i/>
          <w:szCs w:val="24"/>
        </w:rPr>
        <w:t>Dnevnik</w:t>
      </w:r>
      <w:proofErr w:type="spellEnd"/>
      <w:r w:rsidRPr="002E475F">
        <w:rPr>
          <w:szCs w:val="24"/>
        </w:rPr>
        <w:t xml:space="preserve"> (in printed and internet version, printed version has daily circulation of 80.000 copies) (11</w:t>
      </w:r>
      <w:r w:rsidRPr="002E475F">
        <w:rPr>
          <w:szCs w:val="24"/>
          <w:vertAlign w:val="superscript"/>
        </w:rPr>
        <w:t>th</w:t>
      </w:r>
      <w:r w:rsidRPr="002E475F">
        <w:rPr>
          <w:szCs w:val="24"/>
        </w:rPr>
        <w:t xml:space="preserve"> January 2017)</w:t>
      </w:r>
    </w:p>
    <w:p w:rsidR="00155C6F" w:rsidRPr="002E475F" w:rsidRDefault="00986178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7" w:history="1">
        <w:r w:rsidR="00155C6F" w:rsidRPr="002E475F">
          <w:rPr>
            <w:rStyle w:val="Hyperlink"/>
            <w:szCs w:val="24"/>
          </w:rPr>
          <w:t>http://www.dnevnik.rs/ekonomija/evropske-pare-za-prenos-znanja-u-srpsku-privredu</w:t>
        </w:r>
      </w:hyperlink>
      <w:r w:rsidR="00155C6F" w:rsidRPr="002E475F">
        <w:rPr>
          <w:szCs w:val="24"/>
        </w:rPr>
        <w:t xml:space="preserve"> </w:t>
      </w:r>
    </w:p>
    <w:p w:rsidR="00155C6F" w:rsidRPr="002E475F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2E475F">
        <w:rPr>
          <w:szCs w:val="24"/>
        </w:rPr>
        <w:t xml:space="preserve">2. In daily newspaper </w:t>
      </w:r>
      <w:proofErr w:type="spellStart"/>
      <w:r w:rsidRPr="002E475F">
        <w:rPr>
          <w:i/>
          <w:szCs w:val="24"/>
        </w:rPr>
        <w:t>Večernje</w:t>
      </w:r>
      <w:proofErr w:type="spellEnd"/>
      <w:r w:rsidRPr="002E475F">
        <w:rPr>
          <w:i/>
          <w:szCs w:val="24"/>
        </w:rPr>
        <w:t xml:space="preserve"> </w:t>
      </w:r>
      <w:proofErr w:type="spellStart"/>
      <w:r w:rsidRPr="002E475F">
        <w:rPr>
          <w:i/>
          <w:szCs w:val="24"/>
        </w:rPr>
        <w:t>novosti</w:t>
      </w:r>
      <w:proofErr w:type="spellEnd"/>
      <w:r w:rsidRPr="002E475F">
        <w:rPr>
          <w:szCs w:val="24"/>
        </w:rPr>
        <w:t xml:space="preserve"> (in printed version; printed version has daily circulation 120.092 copies) (11</w:t>
      </w:r>
      <w:r w:rsidRPr="002E475F">
        <w:rPr>
          <w:szCs w:val="24"/>
          <w:vertAlign w:val="superscript"/>
        </w:rPr>
        <w:t>th</w:t>
      </w:r>
      <w:r w:rsidRPr="002E475F">
        <w:rPr>
          <w:szCs w:val="24"/>
        </w:rPr>
        <w:t xml:space="preserve"> January 2017)</w:t>
      </w:r>
    </w:p>
    <w:p w:rsidR="00155C6F" w:rsidRPr="002E475F" w:rsidRDefault="00986178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8" w:history="1">
        <w:r w:rsidR="00155C6F" w:rsidRPr="002E475F">
          <w:rPr>
            <w:rStyle w:val="Hyperlink"/>
            <w:szCs w:val="24"/>
          </w:rPr>
          <w:t>http://www.novosti.rs/vesti/srbija.73.html%3A644225-Novim-znanjem-proizvode-hranu</w:t>
        </w:r>
      </w:hyperlink>
      <w:r w:rsidR="00155C6F" w:rsidRPr="002E475F">
        <w:rPr>
          <w:szCs w:val="24"/>
        </w:rPr>
        <w:t xml:space="preserve"> </w:t>
      </w:r>
    </w:p>
    <w:p w:rsidR="00155C6F" w:rsidRPr="002E475F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2E475F">
        <w:rPr>
          <w:szCs w:val="24"/>
        </w:rPr>
        <w:t xml:space="preserve">3. In electronic journal </w:t>
      </w:r>
      <w:proofErr w:type="spellStart"/>
      <w:r w:rsidRPr="002E475F">
        <w:rPr>
          <w:i/>
          <w:szCs w:val="24"/>
        </w:rPr>
        <w:t>PoljoMagazin</w:t>
      </w:r>
      <w:proofErr w:type="spellEnd"/>
      <w:r w:rsidRPr="002E475F">
        <w:rPr>
          <w:i/>
          <w:szCs w:val="24"/>
        </w:rPr>
        <w:t xml:space="preserve"> </w:t>
      </w:r>
      <w:r w:rsidRPr="002E475F">
        <w:rPr>
          <w:szCs w:val="24"/>
        </w:rPr>
        <w:t>(11</w:t>
      </w:r>
      <w:r w:rsidRPr="002E475F">
        <w:rPr>
          <w:szCs w:val="24"/>
          <w:vertAlign w:val="superscript"/>
        </w:rPr>
        <w:t>th</w:t>
      </w:r>
      <w:r w:rsidRPr="002E475F">
        <w:rPr>
          <w:szCs w:val="24"/>
        </w:rPr>
        <w:t xml:space="preserve"> January 2017) </w:t>
      </w:r>
    </w:p>
    <w:p w:rsidR="00155C6F" w:rsidRPr="002E475F" w:rsidRDefault="00986178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19" w:history="1">
        <w:r w:rsidR="00155C6F" w:rsidRPr="002E475F">
          <w:rPr>
            <w:rStyle w:val="Hyperlink"/>
            <w:szCs w:val="24"/>
          </w:rPr>
          <w:t>http://www.poljomagazin.com/?p=23861</w:t>
        </w:r>
      </w:hyperlink>
      <w:r w:rsidR="00155C6F" w:rsidRPr="002E475F">
        <w:rPr>
          <w:szCs w:val="24"/>
        </w:rPr>
        <w:t xml:space="preserve"> </w:t>
      </w:r>
    </w:p>
    <w:p w:rsidR="00155C6F" w:rsidRPr="002E475F" w:rsidRDefault="00155C6F" w:rsidP="00155C6F">
      <w:pPr>
        <w:autoSpaceDE w:val="0"/>
        <w:autoSpaceDN w:val="0"/>
        <w:adjustRightInd w:val="0"/>
        <w:jc w:val="both"/>
        <w:rPr>
          <w:szCs w:val="24"/>
        </w:rPr>
      </w:pPr>
      <w:r w:rsidRPr="002E475F">
        <w:rPr>
          <w:szCs w:val="24"/>
        </w:rPr>
        <w:t xml:space="preserve">Electronic journal </w:t>
      </w:r>
      <w:proofErr w:type="spellStart"/>
      <w:r w:rsidRPr="002E475F">
        <w:rPr>
          <w:i/>
          <w:szCs w:val="24"/>
        </w:rPr>
        <w:t>PoljoMagazin</w:t>
      </w:r>
      <w:proofErr w:type="spellEnd"/>
      <w:r w:rsidRPr="002E475F">
        <w:rPr>
          <w:i/>
          <w:szCs w:val="24"/>
        </w:rPr>
        <w:t xml:space="preserve"> </w:t>
      </w:r>
      <w:r w:rsidRPr="002E475F">
        <w:rPr>
          <w:szCs w:val="24"/>
        </w:rPr>
        <w:t>is dedicated to agricultural producers, SMEs and companies in the field of food and agriculture, and is a part of Regional Agricultural Platform which includes information from Serbia, Bosnia and Herzegovina, Croatia, Macedonia and Hungary.</w:t>
      </w:r>
    </w:p>
    <w:p w:rsidR="00155C6F" w:rsidRPr="002E475F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2E475F">
        <w:rPr>
          <w:szCs w:val="24"/>
        </w:rPr>
        <w:t xml:space="preserve">4. In a TV show </w:t>
      </w:r>
      <w:proofErr w:type="spellStart"/>
      <w:r w:rsidRPr="002E475F">
        <w:rPr>
          <w:szCs w:val="24"/>
        </w:rPr>
        <w:t>Razglednice</w:t>
      </w:r>
      <w:proofErr w:type="spellEnd"/>
      <w:r w:rsidRPr="002E475F">
        <w:rPr>
          <w:szCs w:val="24"/>
        </w:rPr>
        <w:t xml:space="preserve"> at The Public Broadcasting Service of </w:t>
      </w:r>
      <w:proofErr w:type="spellStart"/>
      <w:r w:rsidRPr="002E475F">
        <w:rPr>
          <w:szCs w:val="24"/>
        </w:rPr>
        <w:t>Vojvodina</w:t>
      </w:r>
      <w:proofErr w:type="spellEnd"/>
      <w:r w:rsidRPr="002E475F">
        <w:rPr>
          <w:szCs w:val="24"/>
        </w:rPr>
        <w:t xml:space="preserve"> (RTV) (19th January 2017)</w:t>
      </w:r>
    </w:p>
    <w:p w:rsidR="00155C6F" w:rsidRPr="002E475F" w:rsidRDefault="00986178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20" w:history="1">
        <w:r w:rsidR="00155C6F" w:rsidRPr="002E475F">
          <w:rPr>
            <w:rStyle w:val="Hyperlink"/>
            <w:szCs w:val="24"/>
          </w:rPr>
          <w:t>https://www.youtube.com/watch?v=yeC0GOsapfc&amp;t=99s</w:t>
        </w:r>
      </w:hyperlink>
      <w:r w:rsidR="00155C6F" w:rsidRPr="002E475F">
        <w:rPr>
          <w:szCs w:val="24"/>
        </w:rPr>
        <w:t xml:space="preserve"> </w:t>
      </w:r>
    </w:p>
    <w:p w:rsidR="00155C6F" w:rsidRPr="002E475F" w:rsidRDefault="00155C6F" w:rsidP="00155C6F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2E475F">
        <w:rPr>
          <w:szCs w:val="24"/>
        </w:rPr>
        <w:t>5. On the Facebook profile of Association of Consumers</w:t>
      </w:r>
    </w:p>
    <w:p w:rsidR="00155C6F" w:rsidRPr="002E475F" w:rsidRDefault="00986178" w:rsidP="00155C6F">
      <w:pPr>
        <w:autoSpaceDE w:val="0"/>
        <w:autoSpaceDN w:val="0"/>
        <w:adjustRightInd w:val="0"/>
        <w:jc w:val="both"/>
        <w:rPr>
          <w:szCs w:val="24"/>
        </w:rPr>
      </w:pPr>
      <w:hyperlink r:id="rId21" w:history="1">
        <w:r w:rsidR="00155C6F" w:rsidRPr="002E475F">
          <w:rPr>
            <w:rStyle w:val="Hyperlink"/>
            <w:szCs w:val="24"/>
          </w:rPr>
          <w:t>https://m.facebook.com/story.php?story_fbid=1383695978343803&amp;id=120717044641709</w:t>
        </w:r>
      </w:hyperlink>
    </w:p>
    <w:p w:rsidR="009018D8" w:rsidRPr="002E475F" w:rsidRDefault="009018D8" w:rsidP="0071290F"/>
    <w:p w:rsidR="0071290F" w:rsidRPr="002E475F" w:rsidRDefault="00AC20FD" w:rsidP="0071290F">
      <w:r w:rsidRPr="002E475F">
        <w:t xml:space="preserve">6. </w:t>
      </w:r>
      <w:proofErr w:type="gramStart"/>
      <w:r w:rsidR="0071290F" w:rsidRPr="002E475F">
        <w:t>In</w:t>
      </w:r>
      <w:proofErr w:type="gramEnd"/>
      <w:r w:rsidR="0071290F" w:rsidRPr="002E475F">
        <w:t xml:space="preserve"> </w:t>
      </w:r>
      <w:r w:rsidR="005D56A4" w:rsidRPr="002E475F">
        <w:t xml:space="preserve">a </w:t>
      </w:r>
      <w:r w:rsidR="0071290F" w:rsidRPr="002E475F">
        <w:t xml:space="preserve">magazine: </w:t>
      </w:r>
      <w:proofErr w:type="spellStart"/>
      <w:r w:rsidR="0071290F" w:rsidRPr="002E475F">
        <w:rPr>
          <w:i/>
        </w:rPr>
        <w:t>Novosadski</w:t>
      </w:r>
      <w:proofErr w:type="spellEnd"/>
      <w:r w:rsidR="0071290F" w:rsidRPr="002E475F">
        <w:rPr>
          <w:i/>
        </w:rPr>
        <w:t xml:space="preserve"> reporter</w:t>
      </w:r>
      <w:r w:rsidR="0071290F" w:rsidRPr="002E475F">
        <w:t>, interview with the project coordinator dr Milica Pojić published in on 21</w:t>
      </w:r>
      <w:r w:rsidR="0071290F" w:rsidRPr="002E475F">
        <w:rPr>
          <w:vertAlign w:val="superscript"/>
        </w:rPr>
        <w:t>st</w:t>
      </w:r>
      <w:r w:rsidR="0071290F" w:rsidRPr="002E475F">
        <w:t xml:space="preserve"> September 2017 (page 26), </w:t>
      </w:r>
      <w:hyperlink r:id="rId22" w:history="1">
        <w:r w:rsidR="0071290F" w:rsidRPr="002E475F">
          <w:rPr>
            <w:rStyle w:val="Hyperlink"/>
          </w:rPr>
          <w:t>http://www.nsreporter.rs/2017/09/novosadski-reporter-136/</w:t>
        </w:r>
      </w:hyperlink>
    </w:p>
    <w:p w:rsidR="0071290F" w:rsidRPr="002E475F" w:rsidRDefault="0071290F" w:rsidP="0071290F"/>
    <w:p w:rsidR="0071290F" w:rsidRPr="002E475F" w:rsidRDefault="00AC20FD" w:rsidP="009018D8">
      <w:pPr>
        <w:rPr>
          <w:color w:val="0000FF"/>
          <w:u w:val="single"/>
        </w:rPr>
      </w:pPr>
      <w:r w:rsidRPr="002E475F">
        <w:t xml:space="preserve">7. </w:t>
      </w:r>
      <w:proofErr w:type="gramStart"/>
      <w:r w:rsidR="009018D8" w:rsidRPr="002E475F">
        <w:t>On</w:t>
      </w:r>
      <w:proofErr w:type="gramEnd"/>
      <w:r w:rsidR="009018D8" w:rsidRPr="002E475F">
        <w:t xml:space="preserve"> the portal </w:t>
      </w:r>
      <w:proofErr w:type="spellStart"/>
      <w:r w:rsidR="009018D8" w:rsidRPr="002E475F">
        <w:rPr>
          <w:i/>
        </w:rPr>
        <w:t>Moj</w:t>
      </w:r>
      <w:proofErr w:type="spellEnd"/>
      <w:r w:rsidR="009018D8" w:rsidRPr="002E475F">
        <w:rPr>
          <w:i/>
        </w:rPr>
        <w:t xml:space="preserve"> Novi Sad, </w:t>
      </w:r>
      <w:r w:rsidR="009018D8" w:rsidRPr="002E475F">
        <w:t>on</w:t>
      </w:r>
      <w:r w:rsidR="009018D8" w:rsidRPr="002E475F">
        <w:rPr>
          <w:i/>
        </w:rPr>
        <w:t xml:space="preserve"> </w:t>
      </w:r>
      <w:r w:rsidR="009018D8" w:rsidRPr="002E475F">
        <w:t>6</w:t>
      </w:r>
      <w:r w:rsidR="009018D8" w:rsidRPr="002E475F">
        <w:rPr>
          <w:vertAlign w:val="superscript"/>
        </w:rPr>
        <w:t>th</w:t>
      </w:r>
      <w:r w:rsidR="009018D8" w:rsidRPr="002E475F">
        <w:t xml:space="preserve"> September 2017, </w:t>
      </w:r>
      <w:hyperlink r:id="rId23" w:history="1">
        <w:r w:rsidR="0071290F" w:rsidRPr="002E475F">
          <w:rPr>
            <w:rStyle w:val="Hyperlink"/>
          </w:rPr>
          <w:t>http://www.mojnovisad.com/moj-grad/novosadjani/novosadjani-istrazivacko-znanje-u-funkciji-unapredjenja-prehrambene-industrije-id17880.html</w:t>
        </w:r>
      </w:hyperlink>
    </w:p>
    <w:p w:rsidR="0071290F" w:rsidRPr="002E475F" w:rsidRDefault="009018D8" w:rsidP="0071290F">
      <w:pPr>
        <w:spacing w:after="200" w:line="276" w:lineRule="auto"/>
      </w:pPr>
      <w:r w:rsidRPr="002E475F">
        <w:lastRenderedPageBreak/>
        <w:t xml:space="preserve">8. </w:t>
      </w:r>
      <w:proofErr w:type="gramStart"/>
      <w:r w:rsidRPr="002E475F">
        <w:t>On</w:t>
      </w:r>
      <w:proofErr w:type="gramEnd"/>
      <w:r w:rsidRPr="002E475F">
        <w:t xml:space="preserve"> the radio and at the web</w:t>
      </w:r>
      <w:r w:rsidR="0099566C" w:rsidRPr="002E475F">
        <w:t xml:space="preserve"> portal of</w:t>
      </w:r>
      <w:r w:rsidRPr="002E475F">
        <w:t xml:space="preserve"> </w:t>
      </w:r>
      <w:r w:rsidR="0099566C" w:rsidRPr="002E475F">
        <w:t>O-</w:t>
      </w:r>
      <w:r w:rsidRPr="002E475F">
        <w:t xml:space="preserve">radio: </w:t>
      </w:r>
      <w:hyperlink r:id="rId24" w:history="1">
        <w:r w:rsidR="0099566C" w:rsidRPr="002E475F">
          <w:rPr>
            <w:rStyle w:val="Hyperlink"/>
          </w:rPr>
          <w:t>http://oradio.rs/sr/vesti/drustvo/obrazovanje/upoznajte-nauku-na-prvi-ogled-5495.html</w:t>
        </w:r>
      </w:hyperlink>
      <w:r w:rsidR="0099566C" w:rsidRPr="002E475F">
        <w:t xml:space="preserve"> </w:t>
      </w:r>
    </w:p>
    <w:p w:rsidR="000E7AA3" w:rsidRPr="002E475F" w:rsidRDefault="007A227D" w:rsidP="000E7AA3">
      <w:r w:rsidRPr="002E475F">
        <w:t>9</w:t>
      </w:r>
      <w:r w:rsidR="009018D8" w:rsidRPr="002E475F">
        <w:t xml:space="preserve">. </w:t>
      </w:r>
      <w:r w:rsidR="005D56A4" w:rsidRPr="002E475F">
        <w:t xml:space="preserve">In a TV show at </w:t>
      </w:r>
      <w:r w:rsidR="005D56A4" w:rsidRPr="002E475F">
        <w:rPr>
          <w:szCs w:val="24"/>
        </w:rPr>
        <w:t xml:space="preserve">The Public Broadcasting Service of </w:t>
      </w:r>
      <w:proofErr w:type="spellStart"/>
      <w:r w:rsidR="005D56A4" w:rsidRPr="002E475F">
        <w:rPr>
          <w:szCs w:val="24"/>
        </w:rPr>
        <w:t>Vojvodina</w:t>
      </w:r>
      <w:proofErr w:type="spellEnd"/>
      <w:r w:rsidR="005D56A4" w:rsidRPr="002E475F">
        <w:rPr>
          <w:szCs w:val="24"/>
        </w:rPr>
        <w:t xml:space="preserve"> (RTV)</w:t>
      </w:r>
      <w:r w:rsidR="000E7AA3" w:rsidRPr="002E475F">
        <w:t xml:space="preserve"> ’’</w:t>
      </w:r>
      <w:proofErr w:type="spellStart"/>
      <w:r w:rsidR="000E7AA3" w:rsidRPr="002E475F">
        <w:t>Nauka</w:t>
      </w:r>
      <w:proofErr w:type="spellEnd"/>
      <w:r w:rsidR="000E7AA3" w:rsidRPr="002E475F">
        <w:t xml:space="preserve"> </w:t>
      </w:r>
      <w:proofErr w:type="spellStart"/>
      <w:r w:rsidR="000E7AA3" w:rsidRPr="002E475F">
        <w:t>privredi</w:t>
      </w:r>
      <w:proofErr w:type="spellEnd"/>
      <w:r w:rsidR="000E7AA3" w:rsidRPr="002E475F">
        <w:t>’’</w:t>
      </w:r>
    </w:p>
    <w:p w:rsidR="000E7AA3" w:rsidRPr="002E475F" w:rsidRDefault="00986178" w:rsidP="000E7AA3">
      <w:hyperlink r:id="rId25" w:history="1">
        <w:r w:rsidR="000E7AA3" w:rsidRPr="002E475F">
          <w:rPr>
            <w:rStyle w:val="Hyperlink"/>
          </w:rPr>
          <w:t>https://www.youtube.com/watch?v=6tRJr-Hl_JA&amp;list=PLXrgf-ZTNxaQcLfjWpu5uyiugfVO046Aj&amp;index=18</w:t>
        </w:r>
      </w:hyperlink>
      <w:r w:rsidR="000E7AA3" w:rsidRPr="002E475F">
        <w:t xml:space="preserve"> </w:t>
      </w:r>
    </w:p>
    <w:p w:rsidR="009018D8" w:rsidRPr="002E475F" w:rsidRDefault="009018D8" w:rsidP="000E7AA3"/>
    <w:p w:rsidR="000E7AA3" w:rsidRPr="002E475F" w:rsidRDefault="009018D8" w:rsidP="000E7AA3">
      <w:r w:rsidRPr="002E475F">
        <w:t>1</w:t>
      </w:r>
      <w:r w:rsidR="007A227D" w:rsidRPr="002E475F">
        <w:t>0</w:t>
      </w:r>
      <w:r w:rsidRPr="002E475F">
        <w:t xml:space="preserve">. In </w:t>
      </w:r>
      <w:r w:rsidR="005D56A4" w:rsidRPr="002E475F">
        <w:t>a</w:t>
      </w:r>
      <w:r w:rsidRPr="002E475F">
        <w:t xml:space="preserve"> TV show </w:t>
      </w:r>
      <w:r w:rsidR="005D56A4" w:rsidRPr="002E475F">
        <w:t>’’</w:t>
      </w:r>
      <w:proofErr w:type="spellStart"/>
      <w:r w:rsidR="005D56A4" w:rsidRPr="002E475F">
        <w:t>Potrošački</w:t>
      </w:r>
      <w:proofErr w:type="spellEnd"/>
      <w:r w:rsidR="005D56A4" w:rsidRPr="002E475F">
        <w:t xml:space="preserve"> </w:t>
      </w:r>
      <w:proofErr w:type="spellStart"/>
      <w:r w:rsidR="005D56A4" w:rsidRPr="002E475F">
        <w:t>reporter’’</w:t>
      </w:r>
      <w:r w:rsidRPr="002E475F">
        <w:t>at</w:t>
      </w:r>
      <w:proofErr w:type="spellEnd"/>
      <w:r w:rsidRPr="002E475F">
        <w:t xml:space="preserve"> </w:t>
      </w:r>
      <w:r w:rsidR="005D56A4" w:rsidRPr="002E475F">
        <w:rPr>
          <w:szCs w:val="24"/>
        </w:rPr>
        <w:t xml:space="preserve">The Public Broadcasting Service of </w:t>
      </w:r>
      <w:proofErr w:type="spellStart"/>
      <w:r w:rsidR="005D56A4" w:rsidRPr="002E475F">
        <w:rPr>
          <w:szCs w:val="24"/>
        </w:rPr>
        <w:t>Vojvodina</w:t>
      </w:r>
      <w:proofErr w:type="spellEnd"/>
      <w:r w:rsidR="005D56A4" w:rsidRPr="002E475F">
        <w:rPr>
          <w:szCs w:val="24"/>
        </w:rPr>
        <w:t xml:space="preserve"> (RTV)</w:t>
      </w:r>
    </w:p>
    <w:p w:rsidR="009018D8" w:rsidRPr="00986178" w:rsidRDefault="007F05AF" w:rsidP="000E7AA3">
      <w:hyperlink r:id="rId26" w:history="1">
        <w:r w:rsidR="000E7AA3" w:rsidRPr="00986178">
          <w:rPr>
            <w:rStyle w:val="Hyperlink"/>
          </w:rPr>
          <w:t>http://media.rtv.rs/sr_lat/potrosacki-reporter/33377</w:t>
        </w:r>
      </w:hyperlink>
      <w:r w:rsidR="000E7AA3" w:rsidRPr="00986178">
        <w:t xml:space="preserve"> </w:t>
      </w:r>
      <w:r w:rsidR="00D97102" w:rsidRPr="00986178">
        <w:t>(16</w:t>
      </w:r>
      <w:r w:rsidR="00D97102" w:rsidRPr="00986178">
        <w:rPr>
          <w:vertAlign w:val="superscript"/>
        </w:rPr>
        <w:t>th</w:t>
      </w:r>
      <w:r w:rsidR="00D97102" w:rsidRPr="00986178">
        <w:t xml:space="preserve"> December 2017)</w:t>
      </w:r>
    </w:p>
    <w:p w:rsidR="005D56A4" w:rsidRPr="00986178" w:rsidRDefault="005D56A4" w:rsidP="000E7AA3"/>
    <w:p w:rsidR="005D56A4" w:rsidRPr="00986178" w:rsidRDefault="005D56A4" w:rsidP="005D56A4">
      <w:pPr>
        <w:rPr>
          <w:szCs w:val="24"/>
        </w:rPr>
      </w:pPr>
      <w:r w:rsidRPr="00986178">
        <w:t xml:space="preserve">11. </w:t>
      </w:r>
      <w:r w:rsidRPr="002E475F">
        <w:t xml:space="preserve">In a TV show </w:t>
      </w:r>
      <w:r w:rsidRPr="00986178">
        <w:t>’’</w:t>
      </w:r>
      <w:proofErr w:type="spellStart"/>
      <w:r w:rsidRPr="00986178">
        <w:t>Potrošački</w:t>
      </w:r>
      <w:proofErr w:type="spellEnd"/>
      <w:r w:rsidRPr="00986178">
        <w:t xml:space="preserve"> </w:t>
      </w:r>
      <w:proofErr w:type="spellStart"/>
      <w:r w:rsidRPr="00986178">
        <w:t>reporter’’</w:t>
      </w:r>
      <w:r w:rsidRPr="002E475F">
        <w:t>at</w:t>
      </w:r>
      <w:proofErr w:type="spellEnd"/>
      <w:r w:rsidRPr="002E475F">
        <w:t xml:space="preserve"> </w:t>
      </w:r>
      <w:r w:rsidRPr="00986178">
        <w:rPr>
          <w:szCs w:val="24"/>
        </w:rPr>
        <w:t xml:space="preserve">The Public Broadcasting Service of </w:t>
      </w:r>
      <w:proofErr w:type="spellStart"/>
      <w:r w:rsidRPr="00986178">
        <w:rPr>
          <w:szCs w:val="24"/>
        </w:rPr>
        <w:t>Vojvodina</w:t>
      </w:r>
      <w:proofErr w:type="spellEnd"/>
      <w:r w:rsidRPr="00986178">
        <w:rPr>
          <w:szCs w:val="24"/>
        </w:rPr>
        <w:t xml:space="preserve"> (RTV)</w:t>
      </w:r>
    </w:p>
    <w:p w:rsidR="005D56A4" w:rsidRPr="002E475F" w:rsidRDefault="007F05AF" w:rsidP="000E7AA3">
      <w:hyperlink r:id="rId27" w:history="1">
        <w:r w:rsidR="005D56A4" w:rsidRPr="00986178">
          <w:rPr>
            <w:rStyle w:val="Hyperlink"/>
          </w:rPr>
          <w:t>http://media.rtv.rs/sr_lat/potrosacki-reporter/34242</w:t>
        </w:r>
      </w:hyperlink>
      <w:r w:rsidR="005D56A4" w:rsidRPr="002E475F">
        <w:t xml:space="preserve"> (20</w:t>
      </w:r>
      <w:r w:rsidR="005D56A4" w:rsidRPr="002E475F">
        <w:rPr>
          <w:vertAlign w:val="superscript"/>
        </w:rPr>
        <w:t>th</w:t>
      </w:r>
      <w:r w:rsidR="005D56A4" w:rsidRPr="002E475F">
        <w:t xml:space="preserve"> January 2018)</w:t>
      </w:r>
    </w:p>
    <w:p w:rsidR="005D56A4" w:rsidRPr="002E475F" w:rsidRDefault="005D56A4" w:rsidP="000E7AA3"/>
    <w:p w:rsidR="005D56A4" w:rsidRPr="00986178" w:rsidRDefault="005D56A4" w:rsidP="000E7AA3">
      <w:pPr>
        <w:rPr>
          <w:szCs w:val="24"/>
        </w:rPr>
      </w:pPr>
      <w:r w:rsidRPr="002E475F">
        <w:t xml:space="preserve">12. In a TV show </w:t>
      </w:r>
      <w:r w:rsidRPr="00986178">
        <w:t>’’</w:t>
      </w:r>
      <w:proofErr w:type="spellStart"/>
      <w:r w:rsidRPr="00986178">
        <w:t>Potrošački</w:t>
      </w:r>
      <w:proofErr w:type="spellEnd"/>
      <w:r w:rsidRPr="00986178">
        <w:t xml:space="preserve"> </w:t>
      </w:r>
      <w:proofErr w:type="spellStart"/>
      <w:r w:rsidRPr="00986178">
        <w:t>reporter’’</w:t>
      </w:r>
      <w:r w:rsidRPr="002E475F">
        <w:t>at</w:t>
      </w:r>
      <w:proofErr w:type="spellEnd"/>
      <w:r w:rsidRPr="002E475F">
        <w:t xml:space="preserve"> </w:t>
      </w:r>
      <w:r w:rsidRPr="00986178">
        <w:rPr>
          <w:szCs w:val="24"/>
        </w:rPr>
        <w:t xml:space="preserve">The Public Broadcasting Service of </w:t>
      </w:r>
      <w:proofErr w:type="spellStart"/>
      <w:r w:rsidRPr="00986178">
        <w:rPr>
          <w:szCs w:val="24"/>
        </w:rPr>
        <w:t>Vojvodina</w:t>
      </w:r>
      <w:proofErr w:type="spellEnd"/>
      <w:r w:rsidRPr="00986178">
        <w:rPr>
          <w:szCs w:val="24"/>
        </w:rPr>
        <w:t xml:space="preserve"> (RTV)</w:t>
      </w:r>
    </w:p>
    <w:p w:rsidR="005D56A4" w:rsidRPr="00986178" w:rsidRDefault="007F05AF" w:rsidP="000E7AA3">
      <w:hyperlink r:id="rId28" w:history="1">
        <w:r w:rsidR="005D56A4" w:rsidRPr="00986178">
          <w:rPr>
            <w:rStyle w:val="Hyperlink"/>
          </w:rPr>
          <w:t>http://media.rtv.rs/sr_lat/potrosacki-reporter/34423</w:t>
        </w:r>
      </w:hyperlink>
      <w:r w:rsidR="005D56A4" w:rsidRPr="00986178">
        <w:t xml:space="preserve"> (27</w:t>
      </w:r>
      <w:r w:rsidR="005D56A4" w:rsidRPr="00986178">
        <w:rPr>
          <w:vertAlign w:val="superscript"/>
        </w:rPr>
        <w:t>th</w:t>
      </w:r>
      <w:r w:rsidR="005D56A4" w:rsidRPr="00986178">
        <w:t xml:space="preserve"> January 2018)</w:t>
      </w:r>
    </w:p>
    <w:p w:rsidR="005D56A4" w:rsidRPr="00986178" w:rsidRDefault="005D56A4" w:rsidP="000E7AA3"/>
    <w:p w:rsidR="000E7AA3" w:rsidRPr="00986178" w:rsidRDefault="009018D8" w:rsidP="000E7AA3">
      <w:r w:rsidRPr="00986178">
        <w:t>1</w:t>
      </w:r>
      <w:r w:rsidR="005D56A4" w:rsidRPr="00986178">
        <w:t>3</w:t>
      </w:r>
      <w:r w:rsidRPr="00986178">
        <w:t xml:space="preserve">. </w:t>
      </w:r>
      <w:r w:rsidRPr="002E475F">
        <w:t xml:space="preserve">In </w:t>
      </w:r>
      <w:r w:rsidR="005D56A4" w:rsidRPr="002E475F">
        <w:t>a</w:t>
      </w:r>
      <w:r w:rsidRPr="002E475F">
        <w:t xml:space="preserve"> TV show </w:t>
      </w:r>
      <w:r w:rsidR="005D56A4" w:rsidRPr="00986178">
        <w:t xml:space="preserve">’’Dobro </w:t>
      </w:r>
      <w:proofErr w:type="spellStart"/>
      <w:r w:rsidR="005D56A4" w:rsidRPr="00986178">
        <w:t>jutro</w:t>
      </w:r>
      <w:proofErr w:type="spellEnd"/>
      <w:r w:rsidR="005D56A4" w:rsidRPr="00986178">
        <w:t xml:space="preserve"> </w:t>
      </w:r>
      <w:proofErr w:type="spellStart"/>
      <w:r w:rsidR="005D56A4" w:rsidRPr="00986178">
        <w:t>Vojvodino</w:t>
      </w:r>
      <w:proofErr w:type="spellEnd"/>
      <w:r w:rsidR="005D56A4" w:rsidRPr="00986178">
        <w:t xml:space="preserve">’’ </w:t>
      </w:r>
      <w:r w:rsidRPr="002E475F">
        <w:t xml:space="preserve">at </w:t>
      </w:r>
      <w:r w:rsidR="005D56A4" w:rsidRPr="00986178">
        <w:rPr>
          <w:szCs w:val="24"/>
        </w:rPr>
        <w:t xml:space="preserve">The Public Broadcasting Service of </w:t>
      </w:r>
      <w:proofErr w:type="spellStart"/>
      <w:r w:rsidR="005D56A4" w:rsidRPr="00986178">
        <w:rPr>
          <w:szCs w:val="24"/>
        </w:rPr>
        <w:t>Vojvodina</w:t>
      </w:r>
      <w:proofErr w:type="spellEnd"/>
      <w:r w:rsidR="005D56A4" w:rsidRPr="00986178">
        <w:rPr>
          <w:szCs w:val="24"/>
        </w:rPr>
        <w:t xml:space="preserve"> (RTV)</w:t>
      </w:r>
      <w:r w:rsidR="000E7AA3" w:rsidRPr="00986178">
        <w:t xml:space="preserve"> </w:t>
      </w:r>
      <w:r w:rsidR="00D97102" w:rsidRPr="00986178">
        <w:t>(6</w:t>
      </w:r>
      <w:r w:rsidR="00D97102" w:rsidRPr="00986178">
        <w:rPr>
          <w:vertAlign w:val="superscript"/>
        </w:rPr>
        <w:t>th</w:t>
      </w:r>
      <w:r w:rsidR="00D97102" w:rsidRPr="00986178">
        <w:t xml:space="preserve"> December 2017)</w:t>
      </w:r>
    </w:p>
    <w:p w:rsidR="000E7AA3" w:rsidRPr="00986178" w:rsidRDefault="007F05AF" w:rsidP="000E7AA3">
      <w:hyperlink r:id="rId29" w:history="1">
        <w:r w:rsidR="000E7AA3" w:rsidRPr="00986178">
          <w:rPr>
            <w:rStyle w:val="Hyperlink"/>
          </w:rPr>
          <w:t>https://www.youtube.com/watch?v=hs4cUX_QGss</w:t>
        </w:r>
      </w:hyperlink>
      <w:r w:rsidR="000E7AA3" w:rsidRPr="00986178">
        <w:t xml:space="preserve"> </w:t>
      </w:r>
    </w:p>
    <w:p w:rsidR="00D97102" w:rsidRPr="00986178" w:rsidRDefault="00D97102" w:rsidP="000E7AA3"/>
    <w:p w:rsidR="00D97102" w:rsidRPr="00986178" w:rsidRDefault="00D97102" w:rsidP="000E7AA3">
      <w:r w:rsidRPr="00986178">
        <w:t>1</w:t>
      </w:r>
      <w:r w:rsidR="005D56A4" w:rsidRPr="00986178">
        <w:t>4</w:t>
      </w:r>
      <w:r w:rsidRPr="00986178">
        <w:t xml:space="preserve">. In the </w:t>
      </w:r>
      <w:r w:rsidR="005D56A4" w:rsidRPr="00986178">
        <w:t xml:space="preserve">printed and online issue of a </w:t>
      </w:r>
      <w:r w:rsidRPr="00986178">
        <w:t xml:space="preserve">magazine </w:t>
      </w:r>
      <w:proofErr w:type="spellStart"/>
      <w:r w:rsidRPr="00986178">
        <w:t>Pekar</w:t>
      </w:r>
      <w:proofErr w:type="spellEnd"/>
      <w:r w:rsidRPr="00986178">
        <w:t xml:space="preserve"> </w:t>
      </w:r>
      <w:r w:rsidR="005D56A4" w:rsidRPr="00986178">
        <w:t xml:space="preserve">&amp; </w:t>
      </w:r>
      <w:proofErr w:type="spellStart"/>
      <w:r w:rsidRPr="00986178">
        <w:t>poslastičar</w:t>
      </w:r>
      <w:proofErr w:type="spellEnd"/>
      <w:r w:rsidR="0099566C" w:rsidRPr="00986178">
        <w:t>, No. 13 (published in December 2017)</w:t>
      </w:r>
    </w:p>
    <w:p w:rsidR="00D97102" w:rsidRPr="002E475F" w:rsidRDefault="007F05AF" w:rsidP="00D97102">
      <w:pPr>
        <w:rPr>
          <w:rStyle w:val="Hyperlink"/>
          <w:rFonts w:eastAsia="Times New Roman"/>
        </w:rPr>
      </w:pPr>
      <w:hyperlink r:id="rId30" w:anchor="page/14" w:history="1">
        <w:r w:rsidR="00D97102" w:rsidRPr="002E475F">
          <w:rPr>
            <w:rStyle w:val="Hyperlink"/>
            <w:rFonts w:eastAsia="Times New Roman"/>
          </w:rPr>
          <w:t>http://www.pekariposlasticar.rs/izdanja/13/index.html#page/14</w:t>
        </w:r>
      </w:hyperlink>
    </w:p>
    <w:p w:rsidR="005D56A4" w:rsidRPr="007F05AF" w:rsidRDefault="005D56A4" w:rsidP="00D97102">
      <w:pPr>
        <w:rPr>
          <w:rStyle w:val="Hyperlink"/>
          <w:rFonts w:eastAsia="Times New Roman"/>
        </w:rPr>
      </w:pPr>
    </w:p>
    <w:p w:rsidR="005D56A4" w:rsidRPr="00986178" w:rsidRDefault="005D56A4" w:rsidP="00D97102">
      <w:r w:rsidRPr="00986178">
        <w:t xml:space="preserve">15. In the printed version of magazine </w:t>
      </w:r>
      <w:proofErr w:type="spellStart"/>
      <w:r w:rsidRPr="00986178">
        <w:t>Mlinpek</w:t>
      </w:r>
      <w:proofErr w:type="spellEnd"/>
      <w:r w:rsidRPr="00986178">
        <w:t xml:space="preserve"> </w:t>
      </w:r>
      <w:proofErr w:type="spellStart"/>
      <w:r w:rsidRPr="00986178">
        <w:t>almanah</w:t>
      </w:r>
      <w:proofErr w:type="spellEnd"/>
      <w:r w:rsidRPr="00986178">
        <w:t>, Vol. XXIII (No. 265) (published in December 2017)</w:t>
      </w:r>
    </w:p>
    <w:p w:rsidR="00BB4595" w:rsidRPr="00986178" w:rsidRDefault="00BB4595" w:rsidP="00D97102"/>
    <w:p w:rsidR="00BB4595" w:rsidRPr="00986178" w:rsidRDefault="00BB4595" w:rsidP="00D97102">
      <w:r w:rsidRPr="00986178">
        <w:t xml:space="preserve">16. In a printed version of a </w:t>
      </w:r>
      <w:r w:rsidRPr="00986178">
        <w:rPr>
          <w:szCs w:val="24"/>
        </w:rPr>
        <w:t xml:space="preserve">daily newspaper </w:t>
      </w:r>
      <w:proofErr w:type="spellStart"/>
      <w:r w:rsidRPr="00986178">
        <w:rPr>
          <w:i/>
          <w:szCs w:val="24"/>
        </w:rPr>
        <w:t>Dnevnik</w:t>
      </w:r>
      <w:proofErr w:type="spellEnd"/>
      <w:r w:rsidRPr="00986178">
        <w:rPr>
          <w:i/>
          <w:szCs w:val="24"/>
        </w:rPr>
        <w:t xml:space="preserve"> </w:t>
      </w:r>
      <w:r w:rsidRPr="00986178">
        <w:rPr>
          <w:szCs w:val="24"/>
        </w:rPr>
        <w:t>(10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December 2017)</w:t>
      </w:r>
    </w:p>
    <w:p w:rsidR="00BB4595" w:rsidRPr="00986178" w:rsidRDefault="00BB4595" w:rsidP="00D97102">
      <w:r w:rsidRPr="00986178">
        <w:t xml:space="preserve">Interview </w:t>
      </w:r>
      <w:proofErr w:type="gramStart"/>
      <w:r w:rsidRPr="00986178">
        <w:t>The</w:t>
      </w:r>
      <w:proofErr w:type="gramEnd"/>
      <w:r w:rsidRPr="00986178">
        <w:t xml:space="preserve"> food labels reveal everything</w:t>
      </w:r>
    </w:p>
    <w:p w:rsidR="00BB4595" w:rsidRPr="002E475F" w:rsidRDefault="00BB4595" w:rsidP="00BB4595">
      <w:pPr>
        <w:autoSpaceDE w:val="0"/>
        <w:autoSpaceDN w:val="0"/>
        <w:adjustRightInd w:val="0"/>
        <w:spacing w:before="120"/>
        <w:jc w:val="both"/>
        <w:rPr>
          <w:rFonts w:eastAsia="Times New Roman"/>
        </w:rPr>
      </w:pPr>
      <w:r w:rsidRPr="00986178">
        <w:t xml:space="preserve">17. </w:t>
      </w:r>
      <w:r w:rsidRPr="002E475F">
        <w:t>In a TV show at Radio-</w:t>
      </w:r>
      <w:proofErr w:type="spellStart"/>
      <w:r w:rsidRPr="002E475F">
        <w:t>televizija</w:t>
      </w:r>
      <w:proofErr w:type="spellEnd"/>
      <w:r w:rsidRPr="002E475F">
        <w:t xml:space="preserve"> </w:t>
      </w:r>
      <w:proofErr w:type="spellStart"/>
      <w:r w:rsidRPr="002E475F">
        <w:t>Vojvodine</w:t>
      </w:r>
      <w:proofErr w:type="spellEnd"/>
      <w:r w:rsidRPr="00986178">
        <w:t xml:space="preserve"> ’’</w:t>
      </w:r>
      <w:proofErr w:type="spellStart"/>
      <w:r w:rsidRPr="00986178">
        <w:t>Potrošački</w:t>
      </w:r>
      <w:proofErr w:type="spellEnd"/>
      <w:r w:rsidRPr="00986178">
        <w:t xml:space="preserve"> reporter’’ (3</w:t>
      </w:r>
      <w:r w:rsidRPr="00986178">
        <w:rPr>
          <w:vertAlign w:val="superscript"/>
        </w:rPr>
        <w:t xml:space="preserve">th </w:t>
      </w:r>
      <w:r w:rsidRPr="00986178">
        <w:t xml:space="preserve">March 2018) </w:t>
      </w:r>
      <w:hyperlink r:id="rId31" w:history="1">
        <w:r w:rsidRPr="002E475F">
          <w:rPr>
            <w:rStyle w:val="Hyperlink"/>
            <w:rFonts w:eastAsia="Times New Roman"/>
          </w:rPr>
          <w:t>http://media.rtv.rs/sr_lat/potrosacki-reporter/35350</w:t>
        </w:r>
      </w:hyperlink>
      <w:r w:rsidRPr="002E475F">
        <w:rPr>
          <w:rFonts w:eastAsia="Times New Roman"/>
        </w:rPr>
        <w:t xml:space="preserve"> </w:t>
      </w:r>
    </w:p>
    <w:p w:rsidR="00BB4595" w:rsidRPr="007F05AF" w:rsidRDefault="00BB4595" w:rsidP="00BB4595">
      <w:pPr>
        <w:autoSpaceDE w:val="0"/>
        <w:autoSpaceDN w:val="0"/>
        <w:adjustRightInd w:val="0"/>
        <w:spacing w:before="120"/>
        <w:jc w:val="both"/>
        <w:rPr>
          <w:rFonts w:eastAsia="Times New Roman"/>
        </w:rPr>
      </w:pPr>
      <w:r w:rsidRPr="007F05AF">
        <w:rPr>
          <w:rFonts w:eastAsia="Times New Roman"/>
        </w:rPr>
        <w:t>(Everything you wanted to know about fat in food, but had no one to ask)</w:t>
      </w:r>
    </w:p>
    <w:p w:rsidR="00BB4595" w:rsidRPr="00986178" w:rsidRDefault="00BB4595" w:rsidP="00BB4595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7F05AF">
        <w:rPr>
          <w:rFonts w:eastAsia="Times New Roman"/>
        </w:rPr>
        <w:t xml:space="preserve">18. In </w:t>
      </w:r>
      <w:r w:rsidRPr="00986178">
        <w:rPr>
          <w:szCs w:val="24"/>
        </w:rPr>
        <w:t xml:space="preserve">a TV show Dobro </w:t>
      </w:r>
      <w:proofErr w:type="spellStart"/>
      <w:r w:rsidRPr="00986178">
        <w:rPr>
          <w:szCs w:val="24"/>
        </w:rPr>
        <w:t>jutro</w:t>
      </w:r>
      <w:proofErr w:type="spellEnd"/>
      <w:r w:rsidRPr="00986178">
        <w:rPr>
          <w:szCs w:val="24"/>
        </w:rPr>
        <w:t xml:space="preserve"> </w:t>
      </w:r>
      <w:proofErr w:type="spellStart"/>
      <w:r w:rsidRPr="00986178">
        <w:rPr>
          <w:szCs w:val="24"/>
        </w:rPr>
        <w:t>Vojvodino</w:t>
      </w:r>
      <w:proofErr w:type="spellEnd"/>
      <w:r w:rsidRPr="00986178">
        <w:rPr>
          <w:szCs w:val="24"/>
        </w:rPr>
        <w:t xml:space="preserve"> at The Public Broadcasting Service of </w:t>
      </w:r>
      <w:proofErr w:type="spellStart"/>
      <w:r w:rsidRPr="00986178">
        <w:rPr>
          <w:szCs w:val="24"/>
        </w:rPr>
        <w:t>Vojvodina</w:t>
      </w:r>
      <w:proofErr w:type="spellEnd"/>
      <w:r w:rsidRPr="00986178">
        <w:rPr>
          <w:szCs w:val="24"/>
        </w:rPr>
        <w:t xml:space="preserve"> (RTV) (14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March 2018)</w:t>
      </w:r>
    </w:p>
    <w:p w:rsidR="00BB4595" w:rsidRPr="002E475F" w:rsidRDefault="00BB4595" w:rsidP="00BB4595">
      <w:pPr>
        <w:rPr>
          <w:rFonts w:eastAsia="Times New Roman"/>
        </w:rPr>
      </w:pPr>
      <w:r w:rsidRPr="002E475F">
        <w:rPr>
          <w:rFonts w:eastAsia="Times New Roman"/>
        </w:rPr>
        <w:t>https://www.youtube.com/watch?v=JGzpVfQXT50</w:t>
      </w:r>
    </w:p>
    <w:p w:rsidR="00BB4595" w:rsidRPr="00986178" w:rsidRDefault="00BB4595" w:rsidP="00BB4595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986178">
        <w:t xml:space="preserve">19. </w:t>
      </w:r>
      <w:r w:rsidRPr="00986178">
        <w:rPr>
          <w:szCs w:val="24"/>
        </w:rPr>
        <w:t xml:space="preserve">In electronic journal </w:t>
      </w:r>
      <w:r w:rsidRPr="00986178">
        <w:rPr>
          <w:i/>
          <w:szCs w:val="24"/>
        </w:rPr>
        <w:t xml:space="preserve">Top </w:t>
      </w:r>
      <w:proofErr w:type="spellStart"/>
      <w:r w:rsidRPr="00986178">
        <w:rPr>
          <w:i/>
          <w:szCs w:val="24"/>
        </w:rPr>
        <w:t>Srbija</w:t>
      </w:r>
      <w:proofErr w:type="spellEnd"/>
      <w:r w:rsidRPr="00986178">
        <w:rPr>
          <w:i/>
          <w:szCs w:val="24"/>
        </w:rPr>
        <w:t xml:space="preserve"> </w:t>
      </w:r>
      <w:r w:rsidRPr="00986178">
        <w:rPr>
          <w:szCs w:val="24"/>
        </w:rPr>
        <w:t>(14</w:t>
      </w:r>
      <w:r w:rsidRPr="00986178">
        <w:rPr>
          <w:szCs w:val="24"/>
          <w:vertAlign w:val="superscript"/>
        </w:rPr>
        <w:t>th</w:t>
      </w:r>
      <w:r w:rsidRPr="00986178">
        <w:rPr>
          <w:szCs w:val="24"/>
        </w:rPr>
        <w:t xml:space="preserve"> March 2018)</w:t>
      </w:r>
    </w:p>
    <w:p w:rsidR="00BB4595" w:rsidRPr="00986178" w:rsidRDefault="00BB4595" w:rsidP="00BB4595">
      <w:hyperlink r:id="rId32" w:history="1">
        <w:r w:rsidRPr="00986178">
          <w:rPr>
            <w:rStyle w:val="Hyperlink"/>
          </w:rPr>
          <w:t>http://www.topsrbija.com/index.php?option=com_content&amp;view=article&amp;id=8261:info-vee-o-unosu-soli-u-organizam-putem-hrane&amp;catid=311:hrana&amp;Itemid=568</w:t>
        </w:r>
      </w:hyperlink>
      <w:r w:rsidRPr="00986178">
        <w:t xml:space="preserve"> </w:t>
      </w:r>
    </w:p>
    <w:p w:rsidR="00BB4595" w:rsidRPr="002E475F" w:rsidRDefault="00BB4595" w:rsidP="00BB4595"/>
    <w:p w:rsidR="00BB4595" w:rsidRPr="007F05AF" w:rsidRDefault="00BB4595" w:rsidP="00BB4595">
      <w:r w:rsidRPr="007F05AF">
        <w:t xml:space="preserve">20. </w:t>
      </w:r>
      <w:proofErr w:type="gramStart"/>
      <w:r w:rsidRPr="007F05AF">
        <w:t>On</w:t>
      </w:r>
      <w:proofErr w:type="gramEnd"/>
      <w:r w:rsidRPr="007F05AF">
        <w:t xml:space="preserve"> the website of APOS</w:t>
      </w:r>
    </w:p>
    <w:p w:rsidR="00BB4595" w:rsidRPr="002E475F" w:rsidRDefault="00BB4595" w:rsidP="00BB4595">
      <w:hyperlink r:id="rId33" w:history="1">
        <w:r w:rsidRPr="002E475F">
          <w:rPr>
            <w:rStyle w:val="Hyperlink"/>
          </w:rPr>
          <w:t>http://apos.rs/clanak/predavanje-sve-sto-ste-hteli-da-znate-o-aditivima-u-hrani</w:t>
        </w:r>
      </w:hyperlink>
      <w:r w:rsidRPr="002E475F">
        <w:t xml:space="preserve">  </w:t>
      </w:r>
    </w:p>
    <w:p w:rsidR="00BB4595" w:rsidRPr="007F05AF" w:rsidRDefault="00BB4595" w:rsidP="00BB4595"/>
    <w:p w:rsidR="00BB4595" w:rsidRPr="00986178" w:rsidRDefault="00BB4595" w:rsidP="00BB4595">
      <w:r w:rsidRPr="007F05AF">
        <w:lastRenderedPageBreak/>
        <w:t xml:space="preserve">21. In </w:t>
      </w:r>
      <w:proofErr w:type="spellStart"/>
      <w:proofErr w:type="gramStart"/>
      <w:r w:rsidRPr="007F05AF">
        <w:t>aTV</w:t>
      </w:r>
      <w:proofErr w:type="spellEnd"/>
      <w:proofErr w:type="gramEnd"/>
      <w:r w:rsidRPr="007F05AF">
        <w:t xml:space="preserve"> show at Radio-televi</w:t>
      </w:r>
      <w:r w:rsidR="002E475F" w:rsidRPr="007F05AF">
        <w:t>sion</w:t>
      </w:r>
      <w:r w:rsidR="002E475F" w:rsidRPr="002E475F">
        <w:t xml:space="preserve"> of</w:t>
      </w:r>
      <w:r w:rsidRPr="002E475F">
        <w:t xml:space="preserve"> </w:t>
      </w:r>
      <w:proofErr w:type="spellStart"/>
      <w:r w:rsidRPr="002E475F">
        <w:t>Vojvodin</w:t>
      </w:r>
      <w:r w:rsidR="002E475F" w:rsidRPr="002E475F">
        <w:t>a</w:t>
      </w:r>
      <w:proofErr w:type="spellEnd"/>
      <w:r w:rsidRPr="00986178">
        <w:t xml:space="preserve"> ’’</w:t>
      </w:r>
      <w:proofErr w:type="spellStart"/>
      <w:r w:rsidRPr="00986178">
        <w:t>Potrošački</w:t>
      </w:r>
      <w:proofErr w:type="spellEnd"/>
      <w:r w:rsidRPr="00986178">
        <w:t xml:space="preserve"> reporter’’ (24</w:t>
      </w:r>
      <w:r w:rsidRPr="00986178">
        <w:rPr>
          <w:vertAlign w:val="superscript"/>
        </w:rPr>
        <w:t xml:space="preserve">th </w:t>
      </w:r>
      <w:r w:rsidRPr="00986178">
        <w:t>March 2018)</w:t>
      </w:r>
    </w:p>
    <w:p w:rsidR="00BB4595" w:rsidRPr="00986178" w:rsidRDefault="00BB4595" w:rsidP="00BB4595">
      <w:hyperlink r:id="rId34" w:history="1">
        <w:r w:rsidRPr="00986178">
          <w:rPr>
            <w:rStyle w:val="Hyperlink"/>
          </w:rPr>
          <w:t>http://media.rtv.rs/sr_lat/potrosacki-reporter/35950</w:t>
        </w:r>
      </w:hyperlink>
      <w:r w:rsidRPr="00986178">
        <w:t xml:space="preserve"> </w:t>
      </w:r>
    </w:p>
    <w:p w:rsidR="00BB4595" w:rsidRPr="002E475F" w:rsidRDefault="00BB4595" w:rsidP="00BB4595">
      <w:pPr>
        <w:autoSpaceDE w:val="0"/>
        <w:autoSpaceDN w:val="0"/>
        <w:adjustRightInd w:val="0"/>
        <w:spacing w:before="120"/>
        <w:jc w:val="both"/>
        <w:rPr>
          <w:rFonts w:eastAsia="Times New Roman"/>
        </w:rPr>
      </w:pPr>
      <w:r w:rsidRPr="002E475F">
        <w:rPr>
          <w:rFonts w:eastAsia="Times New Roman"/>
        </w:rPr>
        <w:t>(Everything you wanted to know about salt in food, but had no one to ask)</w:t>
      </w:r>
    </w:p>
    <w:p w:rsidR="000E3D16" w:rsidRPr="007F05AF" w:rsidRDefault="000E3D16" w:rsidP="00BB4595">
      <w:pPr>
        <w:autoSpaceDE w:val="0"/>
        <w:autoSpaceDN w:val="0"/>
        <w:adjustRightInd w:val="0"/>
        <w:spacing w:before="120"/>
        <w:jc w:val="both"/>
        <w:rPr>
          <w:rFonts w:eastAsia="Times New Roman"/>
        </w:rPr>
      </w:pPr>
      <w:r w:rsidRPr="002E475F">
        <w:rPr>
          <w:rFonts w:eastAsia="Times New Roman"/>
        </w:rPr>
        <w:t>22. On the web site of Provincial Secretariat for Higher Education and Research (25</w:t>
      </w:r>
      <w:r w:rsidRPr="00986178">
        <w:rPr>
          <w:rFonts w:eastAsia="Times New Roman"/>
          <w:vertAlign w:val="superscript"/>
        </w:rPr>
        <w:t>th</w:t>
      </w:r>
      <w:r w:rsidRPr="002E475F">
        <w:rPr>
          <w:rFonts w:eastAsia="Times New Roman"/>
        </w:rPr>
        <w:t xml:space="preserve"> April 2018)</w:t>
      </w:r>
    </w:p>
    <w:p w:rsidR="000E3D16" w:rsidRPr="002E475F" w:rsidRDefault="000E3D16" w:rsidP="00BB4595">
      <w:pPr>
        <w:autoSpaceDE w:val="0"/>
        <w:autoSpaceDN w:val="0"/>
        <w:adjustRightInd w:val="0"/>
        <w:spacing w:before="120"/>
        <w:jc w:val="both"/>
        <w:rPr>
          <w:rFonts w:eastAsia="Times New Roman"/>
        </w:rPr>
      </w:pPr>
      <w:hyperlink r:id="rId35" w:history="1">
        <w:r w:rsidRPr="002E475F">
          <w:rPr>
            <w:rStyle w:val="Hyperlink"/>
            <w:rFonts w:eastAsia="Times New Roman"/>
          </w:rPr>
          <w:t>https://apv-visokoobrazovanje.vojvodina.gov.rs/odrzan-okrugli-sto-na-temu-inovacija-u-oblasti-hrane-i-mogucnosti-njihove-trzisne-realizacije/</w:t>
        </w:r>
      </w:hyperlink>
      <w:r w:rsidRPr="002E475F">
        <w:rPr>
          <w:rFonts w:eastAsia="Times New Roman"/>
        </w:rPr>
        <w:t xml:space="preserve"> </w:t>
      </w:r>
    </w:p>
    <w:p w:rsidR="00BB4595" w:rsidRPr="00986178" w:rsidRDefault="00BB4595" w:rsidP="00BB4595"/>
    <w:p w:rsidR="000E3D16" w:rsidRPr="00986178" w:rsidRDefault="000E3D16" w:rsidP="000E3D16">
      <w:r w:rsidRPr="00986178">
        <w:t xml:space="preserve">23. In the printed and online issue of a magazine </w:t>
      </w:r>
      <w:proofErr w:type="spellStart"/>
      <w:r w:rsidRPr="00986178">
        <w:t>Pekar</w:t>
      </w:r>
      <w:proofErr w:type="spellEnd"/>
      <w:r w:rsidRPr="00986178">
        <w:t xml:space="preserve"> &amp; </w:t>
      </w:r>
      <w:proofErr w:type="spellStart"/>
      <w:r w:rsidRPr="00986178">
        <w:t>poslastičar</w:t>
      </w:r>
      <w:proofErr w:type="spellEnd"/>
      <w:r w:rsidRPr="00986178">
        <w:t>, No. 15 (published in April 2018)</w:t>
      </w:r>
    </w:p>
    <w:p w:rsidR="000E3D16" w:rsidRDefault="000E3D16" w:rsidP="00BB4595">
      <w:hyperlink r:id="rId36" w:history="1">
        <w:r w:rsidRPr="00986178">
          <w:rPr>
            <w:rStyle w:val="Hyperlink"/>
          </w:rPr>
          <w:t>http://www.pekariposlasticar.rs/izdanja/15/index.html#page/6</w:t>
        </w:r>
      </w:hyperlink>
      <w:r w:rsidRPr="00986178">
        <w:t xml:space="preserve"> </w:t>
      </w:r>
    </w:p>
    <w:p w:rsidR="0063371C" w:rsidRDefault="0063371C" w:rsidP="00BB4595"/>
    <w:p w:rsidR="0063371C" w:rsidRPr="00986178" w:rsidRDefault="0063371C" w:rsidP="00BB4595">
      <w:r>
        <w:t xml:space="preserve">24. </w:t>
      </w:r>
      <w:hyperlink r:id="rId37" w:history="1">
        <w:r w:rsidRPr="00B41979">
          <w:rPr>
            <w:rStyle w:val="Hyperlink"/>
          </w:rPr>
          <w:t>http://media.rtv.rs/sr_lat/otvoreno/38735</w:t>
        </w:r>
      </w:hyperlink>
      <w:r>
        <w:t xml:space="preserve"> </w:t>
      </w:r>
    </w:p>
    <w:p w:rsidR="00264DBC" w:rsidRPr="00986178" w:rsidRDefault="00264DBC" w:rsidP="00BB4595"/>
    <w:p w:rsidR="00264DBC" w:rsidRPr="00986178" w:rsidRDefault="00264DBC" w:rsidP="00BB4595">
      <w:r w:rsidRPr="00986178">
        <w:t>2</w:t>
      </w:r>
      <w:r w:rsidR="00DA01BE">
        <w:t>5</w:t>
      </w:r>
      <w:r w:rsidRPr="00986178">
        <w:t xml:space="preserve">. In the </w:t>
      </w:r>
      <w:r w:rsidR="002E475F" w:rsidRPr="00986178">
        <w:t>news at Radio</w:t>
      </w:r>
      <w:r w:rsidR="002E475F">
        <w:t xml:space="preserve"> T</w:t>
      </w:r>
      <w:r w:rsidR="002E475F" w:rsidRPr="002E475F">
        <w:t>elevision</w:t>
      </w:r>
      <w:r w:rsidR="002E475F" w:rsidRPr="00986178">
        <w:t xml:space="preserve"> of </w:t>
      </w:r>
      <w:proofErr w:type="spellStart"/>
      <w:r w:rsidR="002E475F" w:rsidRPr="00986178">
        <w:t>Vojvodina</w:t>
      </w:r>
      <w:proofErr w:type="spellEnd"/>
      <w:r w:rsidR="002E475F" w:rsidRPr="00986178">
        <w:t xml:space="preserve"> and at Radio</w:t>
      </w:r>
      <w:r w:rsidR="002E475F">
        <w:t xml:space="preserve"> Television of Serbia (5</w:t>
      </w:r>
      <w:r w:rsidR="002E475F" w:rsidRPr="00986178">
        <w:rPr>
          <w:vertAlign w:val="superscript"/>
        </w:rPr>
        <w:t>th</w:t>
      </w:r>
      <w:r w:rsidR="002E475F">
        <w:t xml:space="preserve"> September 2018) </w:t>
      </w:r>
      <w:r w:rsidRPr="00986178">
        <w:t xml:space="preserve">https://www.youtube.com/watch?v=ltK9bu1qVwg </w:t>
      </w:r>
    </w:p>
    <w:p w:rsidR="0071290F" w:rsidRDefault="0071290F" w:rsidP="00155C6F"/>
    <w:p w:rsidR="00C147D7" w:rsidRPr="002E475F" w:rsidRDefault="00C147D7" w:rsidP="00155C6F">
      <w:r>
        <w:t>2</w:t>
      </w:r>
      <w:r w:rsidR="00DA01BE">
        <w:t>6</w:t>
      </w:r>
      <w:r>
        <w:t xml:space="preserve">. </w:t>
      </w:r>
      <w:hyperlink r:id="rId38" w:history="1">
        <w:r w:rsidR="00DA01BE" w:rsidRPr="00B41979">
          <w:rPr>
            <w:rStyle w:val="Hyperlink"/>
          </w:rPr>
          <w:t>https://www.dnevnik.rs/ekonomija/naslovi/prehrambena-industrija-mora-pratiti-inovacije-23-09-2018</w:t>
        </w:r>
      </w:hyperlink>
      <w:r w:rsidR="00DA01BE">
        <w:t xml:space="preserve"> </w:t>
      </w:r>
    </w:p>
    <w:p w:rsidR="00033844" w:rsidRPr="007F05AF" w:rsidRDefault="00033844" w:rsidP="00155C6F"/>
    <w:p w:rsidR="00033844" w:rsidRPr="007F05AF" w:rsidRDefault="00033844" w:rsidP="00155C6F"/>
    <w:sectPr w:rsidR="00033844" w:rsidRPr="007F05AF" w:rsidSect="00666CCA">
      <w:headerReference w:type="default" r:id="rId39"/>
      <w:headerReference w:type="first" r:id="rId40"/>
      <w:footerReference w:type="first" r:id="rId41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BD" w:rsidRDefault="003D79BD" w:rsidP="009A783B">
      <w:r>
        <w:separator/>
      </w:r>
    </w:p>
  </w:endnote>
  <w:endnote w:type="continuationSeparator" w:id="0">
    <w:p w:rsidR="003D79BD" w:rsidRDefault="003D79BD" w:rsidP="009A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vOT863180f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BD" w:rsidRDefault="003D79B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92695" cy="720090"/>
          <wp:effectExtent l="0" t="0" r="8255" b="3810"/>
          <wp:wrapNone/>
          <wp:docPr id="1" name="Picture 1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 D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BD" w:rsidRDefault="003D79BD" w:rsidP="009A783B">
      <w:r>
        <w:separator/>
      </w:r>
    </w:p>
  </w:footnote>
  <w:footnote w:type="continuationSeparator" w:id="0">
    <w:p w:rsidR="003D79BD" w:rsidRDefault="003D79BD" w:rsidP="009A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BD" w:rsidRDefault="003D79BD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1263650"/>
          <wp:effectExtent l="0" t="0" r="0" b="0"/>
          <wp:wrapNone/>
          <wp:docPr id="3" name="Picture 3" descr="Memo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BD" w:rsidRDefault="003D79B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66825"/>
          <wp:effectExtent l="0" t="0" r="0" b="9525"/>
          <wp:wrapNone/>
          <wp:docPr id="2" name="Picture 2" descr="Memo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44F"/>
    <w:multiLevelType w:val="hybridMultilevel"/>
    <w:tmpl w:val="498AA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33025"/>
    <w:multiLevelType w:val="hybridMultilevel"/>
    <w:tmpl w:val="4678C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A"/>
    <w:rsid w:val="00002E8D"/>
    <w:rsid w:val="0001425F"/>
    <w:rsid w:val="00017FD8"/>
    <w:rsid w:val="00033844"/>
    <w:rsid w:val="000E3D16"/>
    <w:rsid w:val="000E7AA3"/>
    <w:rsid w:val="00105779"/>
    <w:rsid w:val="00155C6F"/>
    <w:rsid w:val="00157112"/>
    <w:rsid w:val="001B6539"/>
    <w:rsid w:val="001D30F6"/>
    <w:rsid w:val="001E1009"/>
    <w:rsid w:val="00264DBC"/>
    <w:rsid w:val="0028514A"/>
    <w:rsid w:val="002D0ABA"/>
    <w:rsid w:val="002E475F"/>
    <w:rsid w:val="00345BCD"/>
    <w:rsid w:val="003D79BD"/>
    <w:rsid w:val="00417CF4"/>
    <w:rsid w:val="004319F2"/>
    <w:rsid w:val="00481BB0"/>
    <w:rsid w:val="004C0DD1"/>
    <w:rsid w:val="00534AAA"/>
    <w:rsid w:val="005D56A4"/>
    <w:rsid w:val="0063371C"/>
    <w:rsid w:val="00636E6F"/>
    <w:rsid w:val="00637806"/>
    <w:rsid w:val="00666CCA"/>
    <w:rsid w:val="006A5A4C"/>
    <w:rsid w:val="0071290F"/>
    <w:rsid w:val="00780535"/>
    <w:rsid w:val="007A227D"/>
    <w:rsid w:val="007F05AF"/>
    <w:rsid w:val="00864EF6"/>
    <w:rsid w:val="009018D8"/>
    <w:rsid w:val="0097296D"/>
    <w:rsid w:val="00975370"/>
    <w:rsid w:val="00986178"/>
    <w:rsid w:val="0099566C"/>
    <w:rsid w:val="009A783B"/>
    <w:rsid w:val="00A81849"/>
    <w:rsid w:val="00AC20FD"/>
    <w:rsid w:val="00B51DEA"/>
    <w:rsid w:val="00BB4595"/>
    <w:rsid w:val="00C147D7"/>
    <w:rsid w:val="00CD4A92"/>
    <w:rsid w:val="00D97102"/>
    <w:rsid w:val="00DA01BE"/>
    <w:rsid w:val="00E136ED"/>
    <w:rsid w:val="00E95679"/>
    <w:rsid w:val="00ED7F6B"/>
    <w:rsid w:val="00F80CE7"/>
    <w:rsid w:val="00FE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CA"/>
    <w:pPr>
      <w:spacing w:after="0" w:line="240" w:lineRule="auto"/>
    </w:pPr>
    <w:rPr>
      <w:rFonts w:ascii="Times New Roman" w:eastAsia="Calibri" w:hAnsi="Times New Roman" w:cs="AdvOT863180fb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C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783B"/>
  </w:style>
  <w:style w:type="paragraph" w:styleId="Footer">
    <w:name w:val="footer"/>
    <w:basedOn w:val="Normal"/>
    <w:link w:val="FooterChar"/>
    <w:uiPriority w:val="99"/>
    <w:unhideWhenUsed/>
    <w:rsid w:val="009A7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783B"/>
  </w:style>
  <w:style w:type="character" w:styleId="CommentReference">
    <w:name w:val="annotation reference"/>
    <w:basedOn w:val="DefaultParagraphFont"/>
    <w:uiPriority w:val="99"/>
    <w:semiHidden/>
    <w:unhideWhenUsed/>
    <w:rsid w:val="0010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7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779"/>
    <w:rPr>
      <w:rFonts w:ascii="Times New Roman" w:eastAsia="Calibri" w:hAnsi="Times New Roman" w:cs="AdvOT863180fb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779"/>
    <w:rPr>
      <w:rFonts w:ascii="Times New Roman" w:eastAsia="Calibri" w:hAnsi="Times New Roman" w:cs="AdvOT863180fb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79"/>
    <w:rPr>
      <w:rFonts w:ascii="Tahoma" w:eastAsia="Calibri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8514A"/>
    <w:pPr>
      <w:ind w:left="720"/>
      <w:contextualSpacing/>
    </w:pPr>
    <w:rPr>
      <w:rFonts w:asciiTheme="minorHAnsi" w:eastAsiaTheme="minorEastAsia" w:hAnsiTheme="minorHAnsi" w:cstheme="minorBidi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155C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styleId="Hyperlink">
    <w:name w:val="Hyperlink"/>
    <w:uiPriority w:val="99"/>
    <w:rsid w:val="00155C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5C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29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CA"/>
    <w:pPr>
      <w:spacing w:after="0" w:line="240" w:lineRule="auto"/>
    </w:pPr>
    <w:rPr>
      <w:rFonts w:ascii="Times New Roman" w:eastAsia="Calibri" w:hAnsi="Times New Roman" w:cs="AdvOT863180fb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C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783B"/>
  </w:style>
  <w:style w:type="paragraph" w:styleId="Footer">
    <w:name w:val="footer"/>
    <w:basedOn w:val="Normal"/>
    <w:link w:val="FooterChar"/>
    <w:uiPriority w:val="99"/>
    <w:unhideWhenUsed/>
    <w:rsid w:val="009A7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783B"/>
  </w:style>
  <w:style w:type="character" w:styleId="CommentReference">
    <w:name w:val="annotation reference"/>
    <w:basedOn w:val="DefaultParagraphFont"/>
    <w:uiPriority w:val="99"/>
    <w:semiHidden/>
    <w:unhideWhenUsed/>
    <w:rsid w:val="0010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7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779"/>
    <w:rPr>
      <w:rFonts w:ascii="Times New Roman" w:eastAsia="Calibri" w:hAnsi="Times New Roman" w:cs="AdvOT863180fb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779"/>
    <w:rPr>
      <w:rFonts w:ascii="Times New Roman" w:eastAsia="Calibri" w:hAnsi="Times New Roman" w:cs="AdvOT863180fb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79"/>
    <w:rPr>
      <w:rFonts w:ascii="Tahoma" w:eastAsia="Calibri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8514A"/>
    <w:pPr>
      <w:ind w:left="720"/>
      <w:contextualSpacing/>
    </w:pPr>
    <w:rPr>
      <w:rFonts w:asciiTheme="minorHAnsi" w:eastAsiaTheme="minorEastAsia" w:hAnsiTheme="minorHAnsi" w:cstheme="minorBidi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155C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styleId="Hyperlink">
    <w:name w:val="Hyperlink"/>
    <w:uiPriority w:val="99"/>
    <w:rsid w:val="00155C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5C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2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vnik.rs/ekonomija/%E2%80%9Ehorizont-2020%E2%80%9D-i-novci-stizu-u-novi-sad" TargetMode="External"/><Relationship Id="rId13" Type="http://schemas.openxmlformats.org/officeDocument/2006/relationships/hyperlink" Target="http://scitechconnect.elsevier.com/food-waste-recovery-presentations-authors-acknowledgments/" TargetMode="External"/><Relationship Id="rId18" Type="http://schemas.openxmlformats.org/officeDocument/2006/relationships/hyperlink" Target="http://www.novosti.rs/vesti/srbija.73.html%3A644225-Novim-znanjem-proizvode-hranu" TargetMode="External"/><Relationship Id="rId26" Type="http://schemas.openxmlformats.org/officeDocument/2006/relationships/hyperlink" Target="http://media.rtv.rs/sr_lat/potrosacki-reporter/33377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m.facebook.com/story.php?story_fbid=1383695978343803&amp;id=120717044641709" TargetMode="External"/><Relationship Id="rId34" Type="http://schemas.openxmlformats.org/officeDocument/2006/relationships/hyperlink" Target="http://media.rtv.rs/sr_lat/potrosacki-reporter/3595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esti.rs/Vesti/Inovativni-ciklus-razvoja-prehrambenih-proizvoda.html" TargetMode="External"/><Relationship Id="rId17" Type="http://schemas.openxmlformats.org/officeDocument/2006/relationships/hyperlink" Target="http://www.dnevnik.rs/ekonomija/evropske-pare-za-prenos-znanja-u-srpsku-privredu" TargetMode="External"/><Relationship Id="rId25" Type="http://schemas.openxmlformats.org/officeDocument/2006/relationships/hyperlink" Target="https://www.youtube.com/watch?v=6tRJr-Hl_JA&amp;list=PLXrgf-ZTNxaQcLfjWpu5uyiugfVO046Aj&amp;index=18" TargetMode="External"/><Relationship Id="rId33" Type="http://schemas.openxmlformats.org/officeDocument/2006/relationships/hyperlink" Target="http://apos.rs/clanak/predavanje-sve-sto-ste-hteli-da-znate-o-aditivima-u-hrani" TargetMode="External"/><Relationship Id="rId38" Type="http://schemas.openxmlformats.org/officeDocument/2006/relationships/hyperlink" Target="https://www.dnevnik.rs/ekonomija/naslovi/prehrambena-industrija-mora-pratiti-inovacije-23-09-2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uinfons/status/776039752118202369" TargetMode="External"/><Relationship Id="rId20" Type="http://schemas.openxmlformats.org/officeDocument/2006/relationships/hyperlink" Target="https://www.youtube.com/watch?v=yeC0GOsapfc&amp;t=99s" TargetMode="External"/><Relationship Id="rId29" Type="http://schemas.openxmlformats.org/officeDocument/2006/relationships/hyperlink" Target="https://www.youtube.com/watch?v=hs4cUX_QGss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slovi.net/2016-01-13/dnevnik/horizont-2020-i-novci-stizu-u-novi-sad/17861669" TargetMode="External"/><Relationship Id="rId24" Type="http://schemas.openxmlformats.org/officeDocument/2006/relationships/hyperlink" Target="http://oradio.rs/sr/vesti/drustvo/obrazovanje/upoznajte-nauku-na-prvi-ogled-5495.html" TargetMode="External"/><Relationship Id="rId32" Type="http://schemas.openxmlformats.org/officeDocument/2006/relationships/hyperlink" Target="http://www.topsrbija.com/index.php?option=com_content&amp;view=article&amp;id=8261:info-vee-o-unosu-soli-u-organizam-putem-hrane&amp;catid=311:hrana&amp;Itemid=568" TargetMode="External"/><Relationship Id="rId37" Type="http://schemas.openxmlformats.org/officeDocument/2006/relationships/hyperlink" Target="http://media.rtv.rs/sr_lat/otvoreno/38735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eC0GOsapfc&amp;t=96s" TargetMode="External"/><Relationship Id="rId23" Type="http://schemas.openxmlformats.org/officeDocument/2006/relationships/hyperlink" Target="http://www.mojnovisad.com/moj-grad/novosadjani/novosadjani-istrazivacko-znanje-u-funkciji-unapredjenja-prehrambene-industrije-id17880.html" TargetMode="External"/><Relationship Id="rId28" Type="http://schemas.openxmlformats.org/officeDocument/2006/relationships/hyperlink" Target="http://media.rtv.rs/sr_lat/potrosacki-reporter/34423" TargetMode="External"/><Relationship Id="rId36" Type="http://schemas.openxmlformats.org/officeDocument/2006/relationships/hyperlink" Target="http://www.pekariposlasticar.rs/izdanja/15/index.html#page/6" TargetMode="External"/><Relationship Id="rId10" Type="http://schemas.openxmlformats.org/officeDocument/2006/relationships/hyperlink" Target="http://www.topsrbija.com/index.php?option=com_content&amp;view=article&amp;id=6278:fins--eu-investira-milion-evra-za-usavravanje-i-prenoenje-znanja-u-srpsku-privredu-&amp;catid=305:institucije&amp;Itemid=560" TargetMode="External"/><Relationship Id="rId19" Type="http://schemas.openxmlformats.org/officeDocument/2006/relationships/hyperlink" Target="http://www.poljomagazin.com/?p=23861" TargetMode="External"/><Relationship Id="rId31" Type="http://schemas.openxmlformats.org/officeDocument/2006/relationships/hyperlink" Target="http://media.rtv.rs/sr_lat/potrosacki-reporter/35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novisad.com/vesti/eu-investira-milion-evra-za-prenosenje-znanja-u-srpsku-privredu-id6747.html" TargetMode="External"/><Relationship Id="rId14" Type="http://schemas.openxmlformats.org/officeDocument/2006/relationships/hyperlink" Target="https://www.youtube.com/watch?v=LiD2ZsCqTl4&amp;list=PLSxbBmJP5YfSeosnVyfbfZlZccFgv7nqA&amp;index=1" TargetMode="External"/><Relationship Id="rId22" Type="http://schemas.openxmlformats.org/officeDocument/2006/relationships/hyperlink" Target="http://www.nsreporter.rs/2017/09/novosadski-reporter-136/" TargetMode="External"/><Relationship Id="rId27" Type="http://schemas.openxmlformats.org/officeDocument/2006/relationships/hyperlink" Target="http://media.rtv.rs/sr_lat/potrosacki-reporter/34242" TargetMode="External"/><Relationship Id="rId30" Type="http://schemas.openxmlformats.org/officeDocument/2006/relationships/hyperlink" Target="http://www.pekariposlasticar.rs/izdanja/13/index.html" TargetMode="External"/><Relationship Id="rId35" Type="http://schemas.openxmlformats.org/officeDocument/2006/relationships/hyperlink" Target="https://apv-visokoobrazovanje.vojvodina.gov.rs/odrzan-okrugli-sto-na-temu-inovacija-u-oblasti-hrane-i-mogucnosti-njihove-trzisne-realizacije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ojic\Local%20Settings\Temporary%20Internet%20Files\Content.Outlook\43FER1G4\F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 Memorandum</Template>
  <TotalTime>421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Pojić</dc:creator>
  <cp:lastModifiedBy>Anamarija Mandic</cp:lastModifiedBy>
  <cp:revision>7</cp:revision>
  <dcterms:created xsi:type="dcterms:W3CDTF">2018-04-12T06:45:00Z</dcterms:created>
  <dcterms:modified xsi:type="dcterms:W3CDTF">2018-12-26T12:26:00Z</dcterms:modified>
</cp:coreProperties>
</file>